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A" w:rsidRDefault="009C6FD4">
      <w:pPr>
        <w:pStyle w:val="Standard"/>
        <w:snapToGrid w:val="0"/>
        <w:spacing w:after="180" w:line="360" w:lineRule="auto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sz w:val="36"/>
        </w:rPr>
        <w:t>足資辨識設置場址及位置照片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080"/>
      </w:tblGrid>
      <w:tr w:rsidR="003D6BAA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BAA" w:rsidRDefault="009C6FD4">
            <w:pPr>
              <w:pStyle w:val="Standard"/>
              <w:jc w:val="center"/>
            </w:pPr>
            <w:r>
              <w:rPr>
                <w:rFonts w:eastAsia="標楷體"/>
              </w:rPr>
              <w:t>組列方位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BAA" w:rsidRDefault="009C6FD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</w:t>
            </w:r>
          </w:p>
        </w:tc>
      </w:tr>
      <w:tr w:rsidR="003D6BAA">
        <w:tblPrEx>
          <w:tblCellMar>
            <w:top w:w="0" w:type="dxa"/>
            <w:bottom w:w="0" w:type="dxa"/>
          </w:tblCellMar>
        </w:tblPrEx>
        <w:trPr>
          <w:cantSplit/>
          <w:trHeight w:val="680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BAA" w:rsidRDefault="009C6FD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場所照片</w:t>
            </w:r>
          </w:p>
          <w:p w:rsidR="003D6BAA" w:rsidRDefault="009C6FD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預估組列面積：</w:t>
            </w:r>
          </w:p>
          <w:p w:rsidR="003D6BAA" w:rsidRDefault="009C6FD4">
            <w:pPr>
              <w:pStyle w:val="Standard"/>
              <w:jc w:val="center"/>
            </w:pPr>
            <w:r>
              <w:rPr>
                <w:rFonts w:eastAsia="Times New Roman"/>
                <w:u w:val="single"/>
              </w:rPr>
              <w:t xml:space="preserve">        </w:t>
            </w:r>
            <w:r>
              <w:rPr>
                <w:sz w:val="22"/>
              </w:rPr>
              <w:t>m</w:t>
            </w:r>
            <w:r>
              <w:rPr>
                <w:rFonts w:ascii="新細明體, PMingLiU" w:hAnsi="新細明體, PMingLiU" w:cs="新細明體, PMingLiU"/>
                <w:sz w:val="22"/>
                <w:vertAlign w:val="superscript"/>
              </w:rPr>
              <w:t xml:space="preserve">2  </w:t>
            </w:r>
            <w:r>
              <w:rPr>
                <w:rFonts w:eastAsia="標楷體"/>
              </w:rPr>
              <w:t>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BAA" w:rsidRDefault="009C6FD4">
            <w:pPr>
              <w:pStyle w:val="Standard"/>
              <w:jc w:val="both"/>
            </w:pPr>
            <w:r>
              <w:rPr>
                <w:rFonts w:eastAsia="Times New Roman"/>
              </w:rPr>
              <w:t>※</w:t>
            </w:r>
            <w:r>
              <w:rPr>
                <w:rFonts w:eastAsia="標楷體"/>
              </w:rPr>
              <w:t>建物外觀照</w:t>
            </w:r>
          </w:p>
          <w:p w:rsidR="003D6BAA" w:rsidRDefault="003D6BAA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3D6BAA">
        <w:tblPrEx>
          <w:tblCellMar>
            <w:top w:w="0" w:type="dxa"/>
            <w:bottom w:w="0" w:type="dxa"/>
          </w:tblCellMar>
        </w:tblPrEx>
        <w:trPr>
          <w:cantSplit/>
          <w:trHeight w:val="58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BAA" w:rsidRDefault="003D6BAA"/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BAA" w:rsidRDefault="009C6FD4">
            <w:pPr>
              <w:pStyle w:val="Standard"/>
            </w:pPr>
            <w:r>
              <w:rPr>
                <w:rFonts w:eastAsia="Times New Roman"/>
              </w:rPr>
              <w:t>※</w:t>
            </w:r>
            <w:r>
              <w:rPr>
                <w:rFonts w:eastAsia="標楷體"/>
              </w:rPr>
              <w:t>請標示組列所在區域與尺寸單位</w:t>
            </w:r>
          </w:p>
          <w:p w:rsidR="003D6BAA" w:rsidRDefault="003D6BAA">
            <w:pPr>
              <w:pStyle w:val="Standard"/>
              <w:jc w:val="both"/>
              <w:rPr>
                <w:rFonts w:eastAsia="標楷體"/>
              </w:rPr>
            </w:pPr>
          </w:p>
        </w:tc>
      </w:tr>
    </w:tbl>
    <w:p w:rsidR="003D6BAA" w:rsidRDefault="009C6FD4">
      <w:pPr>
        <w:pStyle w:val="Standard"/>
      </w:pPr>
      <w:r>
        <w:rPr>
          <w:rFonts w:eastAsia="Times New Roman"/>
        </w:rPr>
        <w:t xml:space="preserve"> </w:t>
      </w:r>
    </w:p>
    <w:sectPr w:rsidR="003D6BAA">
      <w:footerReference w:type="default" r:id="rId7"/>
      <w:pgSz w:w="11906" w:h="16838"/>
      <w:pgMar w:top="1247" w:right="1418" w:bottom="1247" w:left="1418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36" w:rsidRDefault="00817536">
      <w:r>
        <w:separator/>
      </w:r>
    </w:p>
  </w:endnote>
  <w:endnote w:type="continuationSeparator" w:id="0">
    <w:p w:rsidR="00817536" w:rsidRDefault="008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816D89">
    <w:pPr>
      <w:pStyle w:val="a3"/>
      <w:ind w:right="360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C6FD4" w:rsidRDefault="009C6FD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16D89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46.15pt;margin-top:.05pt;width:5.05pt;height:11.5pt;z-index:251657728;visibility:visible;mso-wrap-style:none;mso-width-percent:0;mso-height-percent:0;mso-wrap-distance-left:3.17497mm;mso-wrap-distance-top:-3e-5mm;mso-wrap-distance-right:3.17497mm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9C6FD4" w:rsidRDefault="009C6FD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16D89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36" w:rsidRDefault="00817536">
      <w:r>
        <w:rPr>
          <w:color w:val="000000"/>
        </w:rPr>
        <w:separator/>
      </w:r>
    </w:p>
  </w:footnote>
  <w:footnote w:type="continuationSeparator" w:id="0">
    <w:p w:rsidR="00817536" w:rsidRDefault="0081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A"/>
    <w:rsid w:val="003D6BAA"/>
    <w:rsid w:val="00816D89"/>
    <w:rsid w:val="00817536"/>
    <w:rsid w:val="009C6FD4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F"/>
      <w:kern w:val="3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81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D89"/>
    <w:rPr>
      <w:rFonts w:ascii="Times New Roman" w:hAnsi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F"/>
      <w:kern w:val="3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816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D89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yiju.lai</dc:creator>
  <cp:lastModifiedBy>王致崴</cp:lastModifiedBy>
  <cp:revision>2</cp:revision>
  <dcterms:created xsi:type="dcterms:W3CDTF">2020-01-17T01:37:00Z</dcterms:created>
  <dcterms:modified xsi:type="dcterms:W3CDTF">2020-01-17T01:37:00Z</dcterms:modified>
</cp:coreProperties>
</file>