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5B" w:rsidRPr="00264090" w:rsidRDefault="000518CD" w:rsidP="006A67EC">
      <w:pPr>
        <w:pStyle w:val="Standard"/>
        <w:overflowPunct w:val="0"/>
        <w:rPr>
          <w:rFonts w:ascii="標楷體" w:eastAsia="標楷體" w:hAnsi="標楷體"/>
          <w:vanish/>
          <w:color w:val="000000" w:themeColor="text1"/>
          <w:sz w:val="32"/>
          <w:szCs w:val="32"/>
        </w:rPr>
      </w:pPr>
      <w:r w:rsidRPr="00264090">
        <w:rPr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5BB421D" wp14:editId="4BE4088F">
                <wp:simplePos x="0" y="0"/>
                <wp:positionH relativeFrom="column">
                  <wp:posOffset>5715</wp:posOffset>
                </wp:positionH>
                <wp:positionV relativeFrom="paragraph">
                  <wp:posOffset>-9525</wp:posOffset>
                </wp:positionV>
                <wp:extent cx="637540" cy="311785"/>
                <wp:effectExtent l="0" t="0" r="10795" b="12065"/>
                <wp:wrapNone/>
                <wp:docPr id="8" name="外框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540" cy="31178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81C5B" w:rsidRDefault="009A488C">
                            <w:pPr>
                              <w:pStyle w:val="Standard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</w:rPr>
                              <w:t>附件</w:t>
                            </w:r>
                            <w:r w:rsidR="0025287C">
                              <w:rPr>
                                <w:rFonts w:ascii="標楷體" w:eastAsia="標楷體" w:hAnsi="標楷體" w:cs="標楷體" w:hint="eastAsia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2" o:spid="_x0000_s1026" type="#_x0000_t202" style="position:absolute;margin-left:.45pt;margin-top:-.75pt;width:50.2pt;height:24.5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" filled="f" strokeweight=".74pt">
                <v:path arrowok="t"/>
                <v:textbox>
                  <w:txbxContent>
                    <w:p w:rsidR="00B81C5B" w:rsidRDefault="009A488C">
                      <w:pPr>
                        <w:pStyle w:val="Standard"/>
                        <w:snapToGrid w:val="0"/>
                        <w:spacing w:line="240" w:lineRule="atLeast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</w:rPr>
                        <w:t>附件</w:t>
                      </w:r>
                      <w:r w:rsidR="0025287C">
                        <w:rPr>
                          <w:rFonts w:ascii="標楷體" w:eastAsia="標楷體" w:hAnsi="標楷體" w:cs="標楷體" w:hint="eastAsia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81C5B" w:rsidRPr="00264090" w:rsidRDefault="009A488C" w:rsidP="006A67EC">
      <w:pPr>
        <w:pStyle w:val="Standard"/>
        <w:overflowPunct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64090">
        <w:rPr>
          <w:rFonts w:ascii="標楷體" w:eastAsia="標楷體" w:hAnsi="標楷體"/>
          <w:b/>
          <w:color w:val="000000" w:themeColor="text1"/>
          <w:sz w:val="36"/>
          <w:szCs w:val="36"/>
        </w:rPr>
        <w:t>住宅用火災警</w:t>
      </w:r>
      <w:bookmarkStart w:id="0" w:name="_GoBack"/>
      <w:bookmarkEnd w:id="0"/>
      <w:r w:rsidRPr="00264090">
        <w:rPr>
          <w:rFonts w:ascii="標楷體" w:eastAsia="標楷體" w:hAnsi="標楷體"/>
          <w:b/>
          <w:color w:val="000000" w:themeColor="text1"/>
          <w:sz w:val="36"/>
          <w:szCs w:val="36"/>
        </w:rPr>
        <w:t>報器安裝注意事項</w:t>
      </w:r>
    </w:p>
    <w:tbl>
      <w:tblPr>
        <w:tblW w:w="104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840"/>
        <w:gridCol w:w="5236"/>
      </w:tblGrid>
      <w:tr w:rsidR="00264090" w:rsidRPr="00264090" w:rsidTr="00264090">
        <w:trPr>
          <w:trHeight w:val="3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B5C" w:rsidRPr="00264090" w:rsidRDefault="00BF0B5C" w:rsidP="00623719">
            <w:pPr>
              <w:pStyle w:val="Standard"/>
              <w:widowControl/>
              <w:numPr>
                <w:ilvl w:val="0"/>
                <w:numId w:val="41"/>
              </w:numPr>
              <w:rPr>
                <w:rFonts w:ascii="標楷體" w:eastAsia="標楷體" w:hAnsi="標楷體" w:cs="細明體, MingLiU"/>
                <w:color w:val="000000" w:themeColor="text1"/>
                <w:kern w:val="0"/>
                <w:szCs w:val="28"/>
              </w:rPr>
            </w:pPr>
            <w:r w:rsidRPr="00264090">
              <w:rPr>
                <w:rFonts w:ascii="標楷體" w:eastAsia="標楷體" w:hAnsi="標楷體" w:cs="細明體, MingLiU"/>
                <w:color w:val="000000" w:themeColor="text1"/>
                <w:kern w:val="0"/>
                <w:szCs w:val="28"/>
              </w:rPr>
              <w:t>要注意產品是否張貼內政部消防署個別認可合格標示。</w:t>
            </w:r>
          </w:p>
          <w:p w:rsidR="00623719" w:rsidRPr="00264090" w:rsidRDefault="00623719" w:rsidP="00623719">
            <w:pPr>
              <w:pStyle w:val="Standard"/>
              <w:widowControl/>
              <w:ind w:left="480"/>
              <w:rPr>
                <w:rFonts w:ascii="標楷體" w:eastAsia="標楷體" w:hAnsi="標楷體"/>
                <w:color w:val="000000" w:themeColor="text1"/>
              </w:rPr>
            </w:pPr>
            <w:r w:rsidRPr="00264090">
              <w:rPr>
                <w:color w:val="000000" w:themeColor="text1"/>
              </w:rPr>
              <w:object w:dxaOrig="6950" w:dyaOrig="5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1pt;height:144.9pt" o:ole="">
                  <v:imagedata r:id="rId9" o:title=""/>
                </v:shape>
                <o:OLEObject Type="Embed" ProgID="PBrush" ShapeID="_x0000_i1025" DrawAspect="Content" ObjectID="_1646638927" r:id="rId10"/>
              </w:objec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9" w:rsidRPr="00264090" w:rsidRDefault="00623719" w:rsidP="00264090">
            <w:pPr>
              <w:pStyle w:val="Standar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4090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Pr="00264090">
              <w:rPr>
                <w:rFonts w:ascii="標楷體" w:eastAsia="標楷體" w:hAnsi="標楷體" w:cs="細明體, MingLiU" w:hint="eastAsia"/>
                <w:color w:val="000000" w:themeColor="text1"/>
                <w:kern w:val="0"/>
                <w:szCs w:val="28"/>
              </w:rPr>
              <w:t>安裝</w:t>
            </w:r>
            <w:r w:rsidRPr="00264090">
              <w:rPr>
                <w:rFonts w:ascii="標楷體" w:eastAsia="標楷體" w:hAnsi="標楷體" w:cs="細明體, MingLiU"/>
                <w:color w:val="000000" w:themeColor="text1"/>
                <w:kern w:val="0"/>
                <w:szCs w:val="28"/>
              </w:rPr>
              <w:t>位置：</w:t>
            </w:r>
          </w:p>
          <w:p w:rsidR="00264090" w:rsidRPr="00264090" w:rsidRDefault="00623719" w:rsidP="0026409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 w:rsidRPr="00264090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(</w:t>
            </w:r>
            <w:proofErr w:type="gramStart"/>
            <w:r w:rsidRPr="00264090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一</w:t>
            </w:r>
            <w:proofErr w:type="gramEnd"/>
            <w:r w:rsidRPr="00264090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)</w:t>
            </w:r>
            <w:r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寢室</w:t>
            </w:r>
            <w:r w:rsidRPr="00264090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。</w:t>
            </w:r>
          </w:p>
          <w:p w:rsidR="00623719" w:rsidRPr="00264090" w:rsidRDefault="00623719" w:rsidP="00264090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4090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(二)</w:t>
            </w:r>
            <w:r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廚房</w:t>
            </w:r>
            <w:r w:rsidRPr="00264090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。</w:t>
            </w:r>
          </w:p>
          <w:p w:rsidR="00623719" w:rsidRPr="00264090" w:rsidRDefault="00623719" w:rsidP="0026409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 w:rsidRPr="00264090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(三)</w:t>
            </w:r>
            <w:r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樓梯：</w:t>
            </w:r>
          </w:p>
          <w:p w:rsidR="00623719" w:rsidRPr="00264090" w:rsidRDefault="00623719" w:rsidP="00264090">
            <w:pPr>
              <w:pStyle w:val="Standard"/>
              <w:spacing w:line="400" w:lineRule="exact"/>
              <w:ind w:firstLineChars="100" w:firstLine="240"/>
              <w:jc w:val="both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 w:rsidRPr="00264090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1.</w:t>
            </w:r>
            <w:r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有寢室之樓層。但該樓層為</w:t>
            </w:r>
            <w:proofErr w:type="gramStart"/>
            <w:r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避難層者</w:t>
            </w:r>
            <w:proofErr w:type="gramEnd"/>
            <w:r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，不在此限。</w:t>
            </w:r>
          </w:p>
          <w:p w:rsidR="00623719" w:rsidRPr="00264090" w:rsidRDefault="00623719" w:rsidP="00264090">
            <w:pPr>
              <w:pStyle w:val="Standard"/>
              <w:spacing w:line="400" w:lineRule="exact"/>
              <w:ind w:firstLineChars="100" w:firstLine="240"/>
              <w:jc w:val="both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 w:rsidRPr="00264090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2.</w:t>
            </w:r>
            <w:r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僅避難層有寢室者，通往上層樓梯之最頂層。</w:t>
            </w:r>
          </w:p>
          <w:p w:rsidR="00623719" w:rsidRPr="00264090" w:rsidRDefault="00623719" w:rsidP="00264090">
            <w:pPr>
              <w:pStyle w:val="Standard"/>
              <w:spacing w:line="400" w:lineRule="exact"/>
              <w:ind w:left="480" w:hangingChars="200" w:hanging="480"/>
              <w:jc w:val="both"/>
              <w:rPr>
                <w:rFonts w:ascii="標楷體" w:eastAsiaTheme="minorEastAsia" w:hAnsi="標楷體"/>
                <w:color w:val="000000" w:themeColor="text1"/>
              </w:rPr>
            </w:pPr>
            <w:r w:rsidRPr="00264090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(四)</w:t>
            </w:r>
            <w:r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走廊(非屬前3款規定且任</w:t>
            </w:r>
            <w:proofErr w:type="gramStart"/>
            <w:r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一</w:t>
            </w:r>
            <w:proofErr w:type="gramEnd"/>
            <w:r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樓層有超過7平方公尺之居室達5間以上者，設於走廊)；無走廊者，設於樓梯。</w:t>
            </w:r>
          </w:p>
        </w:tc>
      </w:tr>
      <w:tr w:rsidR="00264090" w:rsidRPr="00264090" w:rsidTr="00623719">
        <w:trPr>
          <w:trHeight w:val="432"/>
        </w:trPr>
        <w:tc>
          <w:tcPr>
            <w:tcW w:w="10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90" w:rsidRPr="00264090" w:rsidRDefault="00264090" w:rsidP="00B04DA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, MingLiU"/>
                <w:color w:val="000000" w:themeColor="text1"/>
                <w:kern w:val="0"/>
              </w:rPr>
            </w:pPr>
            <w:r w:rsidRPr="00264090">
              <w:rPr>
                <w:rFonts w:ascii="標楷體" w:eastAsia="標楷體" w:hAnsi="標楷體" w:cs="細明體, MingLiU" w:hint="eastAsia"/>
                <w:color w:val="000000" w:themeColor="text1"/>
                <w:kern w:val="0"/>
              </w:rPr>
              <w:t>三、安裝種類：</w:t>
            </w:r>
            <w:r w:rsidRPr="00264090">
              <w:rPr>
                <w:rFonts w:ascii="標楷體" w:eastAsia="標楷體" w:hAnsi="標楷體" w:cs="標楷體" w:hint="eastAsia"/>
                <w:color w:val="000000" w:themeColor="text1"/>
              </w:rPr>
              <w:t>除廚房、神明廳需裝設定</w:t>
            </w:r>
            <w:proofErr w:type="gramStart"/>
            <w:r w:rsidRPr="00264090">
              <w:rPr>
                <w:rFonts w:ascii="標楷體" w:eastAsia="標楷體" w:hAnsi="標楷體" w:cs="標楷體" w:hint="eastAsia"/>
                <w:color w:val="000000" w:themeColor="text1"/>
              </w:rPr>
              <w:t>溫式外</w:t>
            </w:r>
            <w:proofErr w:type="gramEnd"/>
            <w:r w:rsidRPr="00264090">
              <w:rPr>
                <w:rFonts w:ascii="標楷體" w:eastAsia="標楷體" w:hAnsi="標楷體" w:cs="標楷體" w:hint="eastAsia"/>
                <w:color w:val="000000" w:themeColor="text1"/>
              </w:rPr>
              <w:t>，其餘位置</w:t>
            </w:r>
            <w:proofErr w:type="gramStart"/>
            <w:r w:rsidRPr="00264090">
              <w:rPr>
                <w:rFonts w:ascii="標楷體" w:eastAsia="標楷體" w:hAnsi="標楷體" w:cs="標楷體" w:hint="eastAsia"/>
                <w:color w:val="000000" w:themeColor="text1"/>
              </w:rPr>
              <w:t>均裝設偵</w:t>
            </w:r>
            <w:proofErr w:type="gramEnd"/>
            <w:r w:rsidRPr="00264090">
              <w:rPr>
                <w:rFonts w:ascii="標楷體" w:eastAsia="標楷體" w:hAnsi="標楷體" w:cs="標楷體" w:hint="eastAsia"/>
                <w:color w:val="000000" w:themeColor="text1"/>
              </w:rPr>
              <w:t>煙式。</w:t>
            </w:r>
          </w:p>
        </w:tc>
      </w:tr>
      <w:tr w:rsidR="00264090" w:rsidRPr="00264090" w:rsidTr="00623719">
        <w:trPr>
          <w:trHeight w:val="432"/>
        </w:trPr>
        <w:tc>
          <w:tcPr>
            <w:tcW w:w="10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5C" w:rsidRPr="00264090" w:rsidRDefault="00264090" w:rsidP="00B04DA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, MingLiU"/>
                <w:color w:val="000000" w:themeColor="text1"/>
                <w:kern w:val="0"/>
              </w:rPr>
            </w:pPr>
            <w:r w:rsidRPr="00264090">
              <w:rPr>
                <w:rFonts w:ascii="標楷體" w:eastAsia="標楷體" w:hAnsi="標楷體" w:cs="細明體, MingLiU" w:hint="eastAsia"/>
                <w:color w:val="000000" w:themeColor="text1"/>
                <w:kern w:val="0"/>
              </w:rPr>
              <w:t>四</w:t>
            </w:r>
            <w:r w:rsidR="00623719" w:rsidRPr="00264090">
              <w:rPr>
                <w:rFonts w:ascii="標楷體" w:eastAsia="標楷體" w:hAnsi="標楷體" w:cs="細明體, MingLiU" w:hint="eastAsia"/>
                <w:color w:val="000000" w:themeColor="text1"/>
                <w:kern w:val="0"/>
              </w:rPr>
              <w:t>、安裝距離：</w:t>
            </w:r>
          </w:p>
        </w:tc>
      </w:tr>
      <w:tr w:rsidR="00264090" w:rsidRPr="00264090" w:rsidTr="0063423C">
        <w:trPr>
          <w:trHeight w:val="626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B5C" w:rsidRPr="00264090" w:rsidRDefault="0063423C" w:rsidP="0063423C">
            <w:pPr>
              <w:pStyle w:val="Standard"/>
              <w:snapToGrid w:val="0"/>
              <w:ind w:left="550" w:hanging="55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)</w:t>
            </w:r>
            <w:r w:rsidR="00BF0B5C"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警報器下端距離天花板或樓板60公分</w:t>
            </w:r>
            <w:proofErr w:type="gramStart"/>
            <w:r w:rsidR="00BF0B5C"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以內，</w:t>
            </w:r>
            <w:proofErr w:type="gramEnd"/>
            <w:r w:rsidR="00BF0B5C"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超過60公分應分別設置。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B5C" w:rsidRPr="00264090" w:rsidRDefault="0063423C" w:rsidP="0063423C">
            <w:pPr>
              <w:pStyle w:val="Standard"/>
              <w:snapToGrid w:val="0"/>
              <w:ind w:left="508" w:hanging="508"/>
              <w:jc w:val="both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(二)</w:t>
            </w:r>
            <w:r w:rsidR="00BF0B5C"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裝設地點應距離牆面或</w:t>
            </w:r>
            <w:proofErr w:type="gramStart"/>
            <w:r w:rsidR="00BF0B5C"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樑</w:t>
            </w:r>
            <w:proofErr w:type="gramEnd"/>
            <w:r w:rsidR="00BF0B5C"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60公分以上之位置，並以裝置居室中心為原則。</w:t>
            </w:r>
          </w:p>
        </w:tc>
      </w:tr>
      <w:tr w:rsidR="00264090" w:rsidRPr="00264090" w:rsidTr="0063423C">
        <w:trPr>
          <w:trHeight w:val="3852"/>
        </w:trPr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B5C" w:rsidRPr="00264090" w:rsidRDefault="00BF0B5C" w:rsidP="00B04DA9">
            <w:pPr>
              <w:pStyle w:val="Standar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090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2892CEED" wp14:editId="23191D4F">
                  <wp:extent cx="2949933" cy="2052721"/>
                  <wp:effectExtent l="0" t="0" r="3175" b="5080"/>
                  <wp:docPr id="3" name="影像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影像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652" cy="2052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B5C" w:rsidRPr="00264090" w:rsidRDefault="00BF0B5C" w:rsidP="00B04DA9">
            <w:pPr>
              <w:pStyle w:val="Standar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090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158636EB" wp14:editId="58F59954">
                  <wp:extent cx="2893554" cy="2043485"/>
                  <wp:effectExtent l="0" t="0" r="2540" b="0"/>
                  <wp:docPr id="4" name="影像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影像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670" cy="2049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090" w:rsidRPr="00264090" w:rsidTr="0063423C">
        <w:trPr>
          <w:trHeight w:val="641"/>
        </w:trPr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B5C" w:rsidRPr="00264090" w:rsidRDefault="0063423C" w:rsidP="0063423C">
            <w:pPr>
              <w:pStyle w:val="Standard"/>
              <w:snapToGrid w:val="0"/>
              <w:ind w:left="508" w:hanging="508"/>
              <w:jc w:val="both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(三)</w:t>
            </w:r>
            <w:r w:rsidR="00BF0B5C"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裝置於牆面上時，距天花板或樓板下方15公分以上50公分以下。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B5C" w:rsidRPr="00264090" w:rsidRDefault="0063423C" w:rsidP="0063423C">
            <w:pPr>
              <w:pStyle w:val="Standard"/>
              <w:snapToGrid w:val="0"/>
              <w:ind w:left="494" w:hanging="494"/>
              <w:jc w:val="both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(四)</w:t>
            </w:r>
            <w:r w:rsidR="00BF0B5C"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離出風口1.5公尺以上，避免氣流影響到警報器性能。</w:t>
            </w:r>
          </w:p>
        </w:tc>
      </w:tr>
      <w:tr w:rsidR="00264090" w:rsidRPr="00264090" w:rsidTr="0063423C">
        <w:trPr>
          <w:trHeight w:val="4030"/>
        </w:trPr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B5C" w:rsidRPr="00264090" w:rsidRDefault="00BF0B5C" w:rsidP="00B04DA9">
            <w:pPr>
              <w:pStyle w:val="Standar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090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1A47F94B" wp14:editId="5633686B">
                  <wp:extent cx="2879090" cy="2204085"/>
                  <wp:effectExtent l="0" t="0" r="0" b="5715"/>
                  <wp:docPr id="5" name="影像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影像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090" cy="220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B5C" w:rsidRPr="00264090" w:rsidRDefault="00BF0B5C" w:rsidP="00B04DA9">
            <w:pPr>
              <w:pStyle w:val="Standar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090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0D39B73A" wp14:editId="7A36E430">
                  <wp:extent cx="2879090" cy="2205990"/>
                  <wp:effectExtent l="0" t="0" r="0" b="3810"/>
                  <wp:docPr id="6" name="影像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影像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090" cy="220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66E" w:rsidRPr="00264090" w:rsidRDefault="00C6766E" w:rsidP="00735943">
      <w:pPr>
        <w:pStyle w:val="Standard"/>
        <w:rPr>
          <w:rFonts w:ascii="標楷體" w:eastAsia="標楷體" w:hAnsi="標楷體" w:cs="標楷體"/>
          <w:color w:val="000000" w:themeColor="text1"/>
          <w:sz w:val="2"/>
          <w:szCs w:val="2"/>
        </w:rPr>
      </w:pPr>
    </w:p>
    <w:sectPr w:rsidR="00C6766E" w:rsidRPr="00264090" w:rsidSect="00BF0B5C">
      <w:footerReference w:type="default" r:id="rId15"/>
      <w:pgSz w:w="11906" w:h="16838"/>
      <w:pgMar w:top="720" w:right="720" w:bottom="720" w:left="720" w:header="720" w:footer="567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E5" w:rsidRDefault="00EA31E5">
      <w:pPr>
        <w:rPr>
          <w:rFonts w:hint="eastAsia"/>
        </w:rPr>
      </w:pPr>
      <w:r>
        <w:separator/>
      </w:r>
    </w:p>
  </w:endnote>
  <w:endnote w:type="continuationSeparator" w:id="0">
    <w:p w:rsidR="00EA31E5" w:rsidRDefault="00EA31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, MingLiU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8C" w:rsidRDefault="00D933F3">
    <w:pPr>
      <w:pStyle w:val="a7"/>
    </w:pP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676E2AAD" wp14:editId="08682D0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98120"/>
              <wp:effectExtent l="0" t="0" r="0" b="0"/>
              <wp:wrapSquare wrapText="bothSides"/>
              <wp:docPr id="2" name="外框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981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488C" w:rsidRDefault="009A488C">
                          <w:pPr>
                            <w:pStyle w:val="a7"/>
                          </w:pP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5" o:spid="_x0000_s1027" type="#_x0000_t202" style="position:absolute;margin-left:0;margin-top:.05pt;width:6.05pt;height:15.6pt;z-index:251657728;visibility:visible;mso-wrap-style:non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" stroked="f">
              <v:fill opacity="0"/>
              <v:path arrowok="t"/>
              <v:textbox style="mso-fit-shape-to-text:t" inset="0,0,0,0">
                <w:txbxContent>
                  <w:p w:rsidR="009A488C" w:rsidRDefault="009A488C">
                    <w:pPr>
                      <w:pStyle w:val="a7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E5" w:rsidRDefault="00EA31E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A31E5" w:rsidRDefault="00EA31E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866"/>
    <w:multiLevelType w:val="multilevel"/>
    <w:tmpl w:val="F2621E66"/>
    <w:styleLink w:val="WW8Num16"/>
    <w:lvl w:ilvl="0">
      <w:start w:val="1"/>
      <w:numFmt w:val="ideographLegalTradition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japaneseCounting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japaneseCounting"/>
      <w:lvlText w:val="（%3）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、"/>
      <w:lvlJc w:val="left"/>
      <w:rPr>
        <w:rFonts w:ascii="Times New Roman" w:eastAsia="標楷體" w:hAnsi="Times New Roman" w:cs="Times New Roman"/>
        <w:b w:val="0"/>
        <w:i w:val="0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japaneseCounting"/>
      <w:lvlText w:val="（%5）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">
    <w:nsid w:val="067F5541"/>
    <w:multiLevelType w:val="multilevel"/>
    <w:tmpl w:val="C354EABA"/>
    <w:styleLink w:val="WW8Num26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">
    <w:nsid w:val="08F1336C"/>
    <w:multiLevelType w:val="multilevel"/>
    <w:tmpl w:val="C50E65CC"/>
    <w:styleLink w:val="WW8Num22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">
    <w:nsid w:val="0BF60B4C"/>
    <w:multiLevelType w:val="multilevel"/>
    <w:tmpl w:val="22103B0A"/>
    <w:styleLink w:val="WW8Num32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">
    <w:nsid w:val="104B4B22"/>
    <w:multiLevelType w:val="multilevel"/>
    <w:tmpl w:val="5AD4DF7C"/>
    <w:styleLink w:val="WW8Num8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5">
    <w:nsid w:val="11FA67C0"/>
    <w:multiLevelType w:val="multilevel"/>
    <w:tmpl w:val="F126EC60"/>
    <w:styleLink w:val="WW8Num9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6">
    <w:nsid w:val="18A075FA"/>
    <w:multiLevelType w:val="multilevel"/>
    <w:tmpl w:val="6D6C231A"/>
    <w:styleLink w:val="WW8Num31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7">
    <w:nsid w:val="19003EFF"/>
    <w:multiLevelType w:val="multilevel"/>
    <w:tmpl w:val="08A27DA4"/>
    <w:styleLink w:val="WW8Num14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8">
    <w:nsid w:val="1A032150"/>
    <w:multiLevelType w:val="hybridMultilevel"/>
    <w:tmpl w:val="3B78F9DA"/>
    <w:lvl w:ilvl="0" w:tplc="E3A27962">
      <w:start w:val="2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3F67DE"/>
    <w:multiLevelType w:val="multilevel"/>
    <w:tmpl w:val="105E4F06"/>
    <w:styleLink w:val="WW8Num25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decimal"/>
      <w:lvlText w:val="(%2)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0">
    <w:nsid w:val="31252379"/>
    <w:multiLevelType w:val="multilevel"/>
    <w:tmpl w:val="34B2D8FA"/>
    <w:styleLink w:val="WW8Num28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1">
    <w:nsid w:val="364A7E2E"/>
    <w:multiLevelType w:val="multilevel"/>
    <w:tmpl w:val="17D0DB38"/>
    <w:styleLink w:val="WW8Num29"/>
    <w:lvl w:ilvl="0">
      <w:start w:val="1"/>
      <w:numFmt w:val="japaneseCounting"/>
      <w:lvlText w:val="（%1）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2">
    <w:nsid w:val="3AFF017E"/>
    <w:multiLevelType w:val="multilevel"/>
    <w:tmpl w:val="DFB84AB0"/>
    <w:styleLink w:val="WW8Num4"/>
    <w:lvl w:ilvl="0">
      <w:start w:val="1"/>
      <w:numFmt w:val="japaneseCounting"/>
      <w:lvlText w:val="%1、"/>
      <w:lvlJc w:val="left"/>
      <w:rPr>
        <w:rFonts w:ascii="Times New Roman" w:eastAsia="Times New Roman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3">
    <w:nsid w:val="3E335BDA"/>
    <w:multiLevelType w:val="multilevel"/>
    <w:tmpl w:val="02F4CD44"/>
    <w:styleLink w:val="WW8Num13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4">
    <w:nsid w:val="3FDA3D34"/>
    <w:multiLevelType w:val="multilevel"/>
    <w:tmpl w:val="63760720"/>
    <w:styleLink w:val="WW8Num19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5">
    <w:nsid w:val="42090B8A"/>
    <w:multiLevelType w:val="multilevel"/>
    <w:tmpl w:val="9A4497B8"/>
    <w:styleLink w:val="WW8Num15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6">
    <w:nsid w:val="467A0ABC"/>
    <w:multiLevelType w:val="multilevel"/>
    <w:tmpl w:val="00A656AE"/>
    <w:styleLink w:val="WW8Num1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7">
    <w:nsid w:val="48E118DF"/>
    <w:multiLevelType w:val="multilevel"/>
    <w:tmpl w:val="A67A3774"/>
    <w:styleLink w:val="WW8Num17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8">
    <w:nsid w:val="4B204A77"/>
    <w:multiLevelType w:val="multilevel"/>
    <w:tmpl w:val="F3B4E28C"/>
    <w:styleLink w:val="WW8Num11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000000"/>
        <w:kern w:val="3"/>
        <w:sz w:val="24"/>
        <w:szCs w:val="24"/>
        <w:lang w:val="en-US" w:eastAsia="zh-TW" w:bidi="ar-SA"/>
      </w:rPr>
    </w:lvl>
    <w:lvl w:ilvl="1">
      <w:start w:val="1"/>
      <w:numFmt w:val="japaneseCounting"/>
      <w:lvlText w:val="(%2)"/>
      <w:lvlJc w:val="left"/>
      <w:rPr>
        <w:rFonts w:ascii="Times New Roman" w:eastAsia="新細明體, PMingLiU" w:hAnsi="Times New Roman" w:cs="Times New Roman"/>
        <w:color w:val="000000"/>
        <w:kern w:val="3"/>
        <w:sz w:val="24"/>
        <w:szCs w:val="24"/>
        <w:lang w:val="en-US" w:eastAsia="zh-TW" w:bidi="ar-SA"/>
      </w:rPr>
    </w:lvl>
    <w:lvl w:ilvl="2">
      <w:start w:val="1"/>
      <w:numFmt w:val="decimal"/>
      <w:lvlText w:val="%3."/>
      <w:lvlJc w:val="left"/>
      <w:rPr>
        <w:rFonts w:ascii="Times New Roman" w:eastAsia="新細明體, PMingLiU" w:hAnsi="Times New Roman" w:cs="Times New Roman"/>
        <w:color w:val="000000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(%4)"/>
      <w:lvlJc w:val="left"/>
      <w:rPr>
        <w:rFonts w:ascii="Times New Roman" w:eastAsia="新細明體, PMingLiU" w:hAnsi="Times New Roman" w:cs="Times New Roman"/>
        <w:b w:val="0"/>
        <w:i w:val="0"/>
        <w:color w:val="000000"/>
        <w:kern w:val="3"/>
        <w:sz w:val="24"/>
        <w:szCs w:val="24"/>
        <w:lang w:val="en-US" w:eastAsia="zh-TW" w:bidi="ar-SA"/>
      </w:rPr>
    </w:lvl>
    <w:lvl w:ilvl="4">
      <w:start w:val="1"/>
      <w:numFmt w:val="lowerRoman"/>
      <w:lvlText w:val="%5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9">
    <w:nsid w:val="4D051071"/>
    <w:multiLevelType w:val="multilevel"/>
    <w:tmpl w:val="D05CD058"/>
    <w:styleLink w:val="WW8Num3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Cs/>
        <w:color w:val="auto"/>
        <w:kern w:val="3"/>
        <w:sz w:val="28"/>
        <w:szCs w:val="28"/>
        <w:lang w:val="en-US" w:eastAsia="zh-TW" w:bidi="ar-SA"/>
      </w:rPr>
    </w:lvl>
    <w:lvl w:ilvl="1">
      <w:start w:val="1"/>
      <w:numFmt w:val="japaneseCounting"/>
      <w:lvlText w:val="(%2)"/>
      <w:lvlJc w:val="left"/>
      <w:rPr>
        <w:rFonts w:ascii="標楷體" w:eastAsia="標楷體" w:hAnsi="標楷體" w:cs="標楷體"/>
        <w:bCs/>
        <w:color w:val="auto"/>
        <w:kern w:val="3"/>
        <w:sz w:val="28"/>
        <w:szCs w:val="28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0">
    <w:nsid w:val="4D7011CF"/>
    <w:multiLevelType w:val="multilevel"/>
    <w:tmpl w:val="E9FE6DF6"/>
    <w:styleLink w:val="WW8Num23"/>
    <w:lvl w:ilvl="0">
      <w:start w:val="1"/>
      <w:numFmt w:val="upperLetter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1">
    <w:nsid w:val="4E8203E5"/>
    <w:multiLevelType w:val="multilevel"/>
    <w:tmpl w:val="AAE0BDC6"/>
    <w:styleLink w:val="WW8Num6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color w:val="auto"/>
        <w:kern w:val="3"/>
        <w:sz w:val="24"/>
        <w:szCs w:val="28"/>
        <w:lang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2">
    <w:nsid w:val="51B011A3"/>
    <w:multiLevelType w:val="multilevel"/>
    <w:tmpl w:val="7D06C926"/>
    <w:styleLink w:val="WW8Num27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Cs/>
        <w:color w:val="auto"/>
        <w:kern w:val="3"/>
        <w:sz w:val="28"/>
        <w:szCs w:val="28"/>
        <w:lang w:val="en-US" w:eastAsia="zh-TW" w:bidi="ar-SA"/>
      </w:rPr>
    </w:lvl>
    <w:lvl w:ilvl="1">
      <w:start w:val="1"/>
      <w:numFmt w:val="decimal"/>
      <w:lvlText w:val="%2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3">
    <w:nsid w:val="567345BA"/>
    <w:multiLevelType w:val="multilevel"/>
    <w:tmpl w:val="50564B6A"/>
    <w:styleLink w:val="WW8Num18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decimal"/>
      <w:lvlText w:val="%2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4">
    <w:nsid w:val="5BCD1DDF"/>
    <w:multiLevelType w:val="multilevel"/>
    <w:tmpl w:val="5FE8D0B4"/>
    <w:styleLink w:val="WW8Num30"/>
    <w:lvl w:ilvl="0">
      <w:start w:val="1"/>
      <w:numFmt w:val="japaneseCounting"/>
      <w:lvlText w:val="(%1)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5">
    <w:nsid w:val="5E0956D3"/>
    <w:multiLevelType w:val="multilevel"/>
    <w:tmpl w:val="49FEE8CC"/>
    <w:styleLink w:val="WW8Num12"/>
    <w:lvl w:ilvl="0">
      <w:start w:val="1"/>
      <w:numFmt w:val="japaneseCounting"/>
      <w:lvlText w:val="(%1)"/>
      <w:lvlJc w:val="left"/>
      <w:rPr>
        <w:rFonts w:ascii="標楷體" w:eastAsia="標楷體" w:hAnsi="標楷體" w:cs="標楷體"/>
        <w:color w:val="000000"/>
        <w:kern w:val="3"/>
        <w:sz w:val="28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6">
    <w:nsid w:val="5E565CAA"/>
    <w:multiLevelType w:val="multilevel"/>
    <w:tmpl w:val="5F584C1C"/>
    <w:styleLink w:val="WW8Num7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7">
    <w:nsid w:val="5F63288D"/>
    <w:multiLevelType w:val="multilevel"/>
    <w:tmpl w:val="DBFAAB28"/>
    <w:styleLink w:val="WW8Num5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8">
    <w:nsid w:val="605B5496"/>
    <w:multiLevelType w:val="multilevel"/>
    <w:tmpl w:val="774AAC42"/>
    <w:styleLink w:val="WW8Num20"/>
    <w:lvl w:ilvl="0">
      <w:start w:val="1"/>
      <w:numFmt w:val="upperLetter"/>
      <w:lvlText w:val="%1、"/>
      <w:lvlJc w:val="left"/>
      <w:rPr>
        <w:rFonts w:ascii="Times New Roman" w:eastAsia="新細明體, PMingLiU" w:hAnsi="Times New Roman" w:cs="Times New Roman"/>
        <w:color w:val="000000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9">
    <w:nsid w:val="698856FA"/>
    <w:multiLevelType w:val="multilevel"/>
    <w:tmpl w:val="E3ACD164"/>
    <w:styleLink w:val="WW8Num2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 w:val="0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0">
    <w:nsid w:val="6B3F2A75"/>
    <w:multiLevelType w:val="multilevel"/>
    <w:tmpl w:val="2182CBDC"/>
    <w:styleLink w:val="WW8Num24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1">
    <w:nsid w:val="6B63773F"/>
    <w:multiLevelType w:val="multilevel"/>
    <w:tmpl w:val="208CEF14"/>
    <w:styleLink w:val="WW8Num10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2">
    <w:nsid w:val="75867502"/>
    <w:multiLevelType w:val="multilevel"/>
    <w:tmpl w:val="4D8432B8"/>
    <w:styleLink w:val="WW8Num21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3">
    <w:nsid w:val="77C21104"/>
    <w:multiLevelType w:val="hybridMultilevel"/>
    <w:tmpl w:val="6AE0AB9E"/>
    <w:lvl w:ilvl="0" w:tplc="6E982C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CF2354C"/>
    <w:multiLevelType w:val="hybridMultilevel"/>
    <w:tmpl w:val="BA04B1F6"/>
    <w:lvl w:ilvl="0" w:tplc="9F6C6B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9"/>
  </w:num>
  <w:num w:numId="3">
    <w:abstractNumId w:val="19"/>
  </w:num>
  <w:num w:numId="4">
    <w:abstractNumId w:val="12"/>
  </w:num>
  <w:num w:numId="5">
    <w:abstractNumId w:val="27"/>
  </w:num>
  <w:num w:numId="6">
    <w:abstractNumId w:val="21"/>
  </w:num>
  <w:num w:numId="7">
    <w:abstractNumId w:val="26"/>
  </w:num>
  <w:num w:numId="8">
    <w:abstractNumId w:val="4"/>
  </w:num>
  <w:num w:numId="9">
    <w:abstractNumId w:val="5"/>
  </w:num>
  <w:num w:numId="10">
    <w:abstractNumId w:val="31"/>
  </w:num>
  <w:num w:numId="11">
    <w:abstractNumId w:val="18"/>
  </w:num>
  <w:num w:numId="12">
    <w:abstractNumId w:val="25"/>
  </w:num>
  <w:num w:numId="13">
    <w:abstractNumId w:val="13"/>
  </w:num>
  <w:num w:numId="14">
    <w:abstractNumId w:val="7"/>
  </w:num>
  <w:num w:numId="15">
    <w:abstractNumId w:val="15"/>
  </w:num>
  <w:num w:numId="16">
    <w:abstractNumId w:val="0"/>
  </w:num>
  <w:num w:numId="17">
    <w:abstractNumId w:val="17"/>
  </w:num>
  <w:num w:numId="18">
    <w:abstractNumId w:val="23"/>
  </w:num>
  <w:num w:numId="19">
    <w:abstractNumId w:val="14"/>
  </w:num>
  <w:num w:numId="20">
    <w:abstractNumId w:val="28"/>
  </w:num>
  <w:num w:numId="21">
    <w:abstractNumId w:val="32"/>
  </w:num>
  <w:num w:numId="22">
    <w:abstractNumId w:val="2"/>
  </w:num>
  <w:num w:numId="23">
    <w:abstractNumId w:val="20"/>
  </w:num>
  <w:num w:numId="24">
    <w:abstractNumId w:val="30"/>
  </w:num>
  <w:num w:numId="25">
    <w:abstractNumId w:val="9"/>
  </w:num>
  <w:num w:numId="26">
    <w:abstractNumId w:val="1"/>
  </w:num>
  <w:num w:numId="27">
    <w:abstractNumId w:val="22"/>
  </w:num>
  <w:num w:numId="28">
    <w:abstractNumId w:val="10"/>
  </w:num>
  <w:num w:numId="29">
    <w:abstractNumId w:val="11"/>
  </w:num>
  <w:num w:numId="30">
    <w:abstractNumId w:val="24"/>
  </w:num>
  <w:num w:numId="31">
    <w:abstractNumId w:val="6"/>
  </w:num>
  <w:num w:numId="32">
    <w:abstractNumId w:val="3"/>
  </w:num>
  <w:num w:numId="33">
    <w:abstractNumId w:val="22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29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1"/>
    <w:lvlOverride w:ilvl="0">
      <w:startOverride w:val="1"/>
      <w:lvl w:ilvl="0">
        <w:start w:val="1"/>
        <w:numFmt w:val="japaneseCounting"/>
        <w:lvlText w:val="%1、"/>
        <w:lvlJc w:val="left"/>
        <w:rPr>
          <w:rFonts w:ascii="標楷體" w:eastAsia="標楷體" w:hAnsi="標楷體" w:cs="標楷體"/>
          <w:color w:val="auto"/>
          <w:kern w:val="3"/>
          <w:sz w:val="24"/>
          <w:szCs w:val="28"/>
          <w:lang w:val="en-US" w:bidi="ar-SA"/>
        </w:rPr>
      </w:lvl>
    </w:lvlOverride>
  </w:num>
  <w:num w:numId="39">
    <w:abstractNumId w:val="8"/>
  </w:num>
  <w:num w:numId="40">
    <w:abstractNumId w:val="3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F3"/>
    <w:rsid w:val="000070F9"/>
    <w:rsid w:val="000518CD"/>
    <w:rsid w:val="00056149"/>
    <w:rsid w:val="000862A3"/>
    <w:rsid w:val="00137771"/>
    <w:rsid w:val="001A3BEF"/>
    <w:rsid w:val="001C17E5"/>
    <w:rsid w:val="001C448A"/>
    <w:rsid w:val="001F22F4"/>
    <w:rsid w:val="0021129F"/>
    <w:rsid w:val="00233CF6"/>
    <w:rsid w:val="0025287C"/>
    <w:rsid w:val="00264090"/>
    <w:rsid w:val="002B5E51"/>
    <w:rsid w:val="002D6166"/>
    <w:rsid w:val="003A5EE6"/>
    <w:rsid w:val="004816ED"/>
    <w:rsid w:val="00524A02"/>
    <w:rsid w:val="00623719"/>
    <w:rsid w:val="0063423C"/>
    <w:rsid w:val="006A67EC"/>
    <w:rsid w:val="006D79D3"/>
    <w:rsid w:val="0073031D"/>
    <w:rsid w:val="00735943"/>
    <w:rsid w:val="007A49FF"/>
    <w:rsid w:val="007E6FD1"/>
    <w:rsid w:val="007F27D7"/>
    <w:rsid w:val="00861731"/>
    <w:rsid w:val="008A4E63"/>
    <w:rsid w:val="008C638D"/>
    <w:rsid w:val="00927387"/>
    <w:rsid w:val="00933160"/>
    <w:rsid w:val="00957623"/>
    <w:rsid w:val="009A488C"/>
    <w:rsid w:val="009D7295"/>
    <w:rsid w:val="009E1DE5"/>
    <w:rsid w:val="00B34998"/>
    <w:rsid w:val="00B75550"/>
    <w:rsid w:val="00B81C5B"/>
    <w:rsid w:val="00B8237F"/>
    <w:rsid w:val="00BA29F3"/>
    <w:rsid w:val="00BF0B5C"/>
    <w:rsid w:val="00BF2A70"/>
    <w:rsid w:val="00C0101A"/>
    <w:rsid w:val="00C304F1"/>
    <w:rsid w:val="00C34BA2"/>
    <w:rsid w:val="00C456BB"/>
    <w:rsid w:val="00C5153D"/>
    <w:rsid w:val="00C6766E"/>
    <w:rsid w:val="00C93E55"/>
    <w:rsid w:val="00CD6E86"/>
    <w:rsid w:val="00CF46D8"/>
    <w:rsid w:val="00D377D5"/>
    <w:rsid w:val="00D576CF"/>
    <w:rsid w:val="00D933F3"/>
    <w:rsid w:val="00DA0C91"/>
    <w:rsid w:val="00DC0876"/>
    <w:rsid w:val="00E65D28"/>
    <w:rsid w:val="00EA31E5"/>
    <w:rsid w:val="00F3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主旨"/>
    <w:basedOn w:val="Standard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 w:cs="Cambria"/>
      <w:sz w:val="18"/>
      <w:szCs w:val="18"/>
    </w:rPr>
  </w:style>
  <w:style w:type="paragraph" w:styleId="2">
    <w:name w:val="Body Text Indent 2"/>
    <w:basedOn w:val="Standard"/>
    <w:pPr>
      <w:spacing w:before="120" w:after="120" w:line="520" w:lineRule="exact"/>
      <w:ind w:left="630"/>
    </w:pPr>
    <w:rPr>
      <w:rFonts w:ascii="標楷體" w:eastAsia="標楷體" w:hAnsi="標楷體" w:cs="標楷體"/>
      <w:sz w:val="28"/>
      <w:szCs w:val="2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kern w:val="0"/>
    </w:rPr>
  </w:style>
  <w:style w:type="paragraph" w:styleId="ab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1">
    <w:name w:val="WW8Num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2">
    <w:name w:val="WW8Num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3">
    <w:name w:val="WW8Num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4">
    <w:name w:val="WW8Num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5">
    <w:name w:val="WW8Num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6">
    <w:name w:val="WW8Num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7">
    <w:name w:val="WW8Num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8">
    <w:name w:val="WW8Num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0">
    <w:name w:val="WW8Num2z0"/>
    <w:rPr>
      <w:rFonts w:ascii="標楷體" w:eastAsia="標楷體" w:hAnsi="標楷體" w:cs="標楷體"/>
      <w:b w:val="0"/>
      <w:color w:val="auto"/>
      <w:kern w:val="3"/>
      <w:sz w:val="24"/>
      <w:szCs w:val="24"/>
      <w:lang w:val="en-US" w:eastAsia="zh-TW" w:bidi="ar-SA"/>
    </w:rPr>
  </w:style>
  <w:style w:type="character" w:customStyle="1" w:styleId="WW8Num2z1">
    <w:name w:val="WW8Num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2">
    <w:name w:val="WW8Num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3">
    <w:name w:val="WW8Num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4">
    <w:name w:val="WW8Num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5">
    <w:name w:val="WW8Num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6">
    <w:name w:val="WW8Num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7">
    <w:name w:val="WW8Num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8">
    <w:name w:val="WW8Num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0">
    <w:name w:val="WW8Num3z0"/>
    <w:rPr>
      <w:rFonts w:ascii="標楷體" w:eastAsia="標楷體" w:hAnsi="標楷體" w:cs="標楷體"/>
      <w:bCs/>
      <w:color w:val="auto"/>
      <w:kern w:val="3"/>
      <w:sz w:val="28"/>
      <w:szCs w:val="28"/>
      <w:lang w:val="en-US" w:eastAsia="zh-TW" w:bidi="ar-SA"/>
    </w:rPr>
  </w:style>
  <w:style w:type="character" w:customStyle="1" w:styleId="WW8Num3z2">
    <w:name w:val="WW8Num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3">
    <w:name w:val="WW8Num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4">
    <w:name w:val="WW8Num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5">
    <w:name w:val="WW8Num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6">
    <w:name w:val="WW8Num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7">
    <w:name w:val="WW8Num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8">
    <w:name w:val="WW8Num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1">
    <w:name w:val="WW8Num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2">
    <w:name w:val="WW8Num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3">
    <w:name w:val="WW8Num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4">
    <w:name w:val="WW8Num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5">
    <w:name w:val="WW8Num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6">
    <w:name w:val="WW8Num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7">
    <w:name w:val="WW8Num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8">
    <w:name w:val="WW8Num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0">
    <w:name w:val="WW8Num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1">
    <w:name w:val="WW8Num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2">
    <w:name w:val="WW8Num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3">
    <w:name w:val="WW8Num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4">
    <w:name w:val="WW8Num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5">
    <w:name w:val="WW8Num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6">
    <w:name w:val="WW8Num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7">
    <w:name w:val="WW8Num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8">
    <w:name w:val="WW8Num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0">
    <w:name w:val="WW8Num6z0"/>
    <w:rPr>
      <w:rFonts w:ascii="標楷體" w:eastAsia="標楷體" w:hAnsi="標楷體" w:cs="標楷體"/>
      <w:color w:val="auto"/>
      <w:kern w:val="3"/>
      <w:sz w:val="24"/>
      <w:szCs w:val="28"/>
      <w:lang w:bidi="ar-SA"/>
    </w:rPr>
  </w:style>
  <w:style w:type="character" w:customStyle="1" w:styleId="WW8Num6z1">
    <w:name w:val="WW8Num6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2">
    <w:name w:val="WW8Num6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3">
    <w:name w:val="WW8Num6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4">
    <w:name w:val="WW8Num6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5">
    <w:name w:val="WW8Num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6">
    <w:name w:val="WW8Num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7">
    <w:name w:val="WW8Num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8">
    <w:name w:val="WW8Num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0">
    <w:name w:val="WW8Num7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1">
    <w:name w:val="WW8Num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2">
    <w:name w:val="WW8Num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3">
    <w:name w:val="WW8Num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4">
    <w:name w:val="WW8Num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5">
    <w:name w:val="WW8Num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6">
    <w:name w:val="WW8Num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7">
    <w:name w:val="WW8Num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8">
    <w:name w:val="WW8Num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0">
    <w:name w:val="WW8Num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1">
    <w:name w:val="WW8Num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2">
    <w:name w:val="WW8Num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3">
    <w:name w:val="WW8Num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4">
    <w:name w:val="WW8Num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5">
    <w:name w:val="WW8Num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6">
    <w:name w:val="WW8Num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7">
    <w:name w:val="WW8Num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8">
    <w:name w:val="WW8Num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0">
    <w:name w:val="WW8Num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1">
    <w:name w:val="WW8Num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2">
    <w:name w:val="WW8Num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3">
    <w:name w:val="WW8Num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4">
    <w:name w:val="WW8Num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5">
    <w:name w:val="WW8Num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6">
    <w:name w:val="WW8Num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7">
    <w:name w:val="WW8Num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8">
    <w:name w:val="WW8Num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0">
    <w:name w:val="WW8Num10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1">
    <w:name w:val="WW8Num1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2">
    <w:name w:val="WW8Num1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3">
    <w:name w:val="WW8Num1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4">
    <w:name w:val="WW8Num1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5">
    <w:name w:val="WW8Num1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6">
    <w:name w:val="WW8Num1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7">
    <w:name w:val="WW8Num1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8">
    <w:name w:val="WW8Num1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0">
    <w:name w:val="WW8Num11z0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1">
    <w:name w:val="WW8Num11z1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2">
    <w:name w:val="WW8Num11z2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3">
    <w:name w:val="WW8Num11z3"/>
    <w:rPr>
      <w:rFonts w:ascii="Times New Roman" w:eastAsia="新細明體, PMingLiU" w:hAnsi="Times New Roman" w:cs="Times New Roman"/>
      <w:b w:val="0"/>
      <w:i w:val="0"/>
      <w:color w:val="000000"/>
      <w:kern w:val="3"/>
      <w:sz w:val="24"/>
      <w:szCs w:val="24"/>
      <w:lang w:val="en-US" w:eastAsia="zh-TW" w:bidi="ar-SA"/>
    </w:rPr>
  </w:style>
  <w:style w:type="character" w:customStyle="1" w:styleId="WW8Num11z4">
    <w:name w:val="WW8Num1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5">
    <w:name w:val="WW8Num1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6">
    <w:name w:val="WW8Num1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7">
    <w:name w:val="WW8Num1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8">
    <w:name w:val="WW8Num1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0">
    <w:name w:val="WW8Num12z0"/>
    <w:rPr>
      <w:rFonts w:ascii="標楷體" w:eastAsia="標楷體" w:hAnsi="標楷體" w:cs="標楷體"/>
      <w:color w:val="000000"/>
      <w:kern w:val="3"/>
      <w:sz w:val="28"/>
      <w:szCs w:val="24"/>
      <w:lang w:val="en-US" w:eastAsia="zh-TW" w:bidi="ar-SA"/>
    </w:rPr>
  </w:style>
  <w:style w:type="character" w:customStyle="1" w:styleId="WW8Num12z1">
    <w:name w:val="WW8Num1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2">
    <w:name w:val="WW8Num1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3">
    <w:name w:val="WW8Num1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4">
    <w:name w:val="WW8Num1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5">
    <w:name w:val="WW8Num1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6">
    <w:name w:val="WW8Num1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7">
    <w:name w:val="WW8Num1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8">
    <w:name w:val="WW8Num1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0">
    <w:name w:val="WW8Num13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1">
    <w:name w:val="WW8Num13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2">
    <w:name w:val="WW8Num1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3">
    <w:name w:val="WW8Num1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4">
    <w:name w:val="WW8Num1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5">
    <w:name w:val="WW8Num1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6">
    <w:name w:val="WW8Num1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7">
    <w:name w:val="WW8Num1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8">
    <w:name w:val="WW8Num1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0">
    <w:name w:val="WW8Num14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1">
    <w:name w:val="WW8Num1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2">
    <w:name w:val="WW8Num1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3">
    <w:name w:val="WW8Num1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4">
    <w:name w:val="WW8Num1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5">
    <w:name w:val="WW8Num1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6">
    <w:name w:val="WW8Num1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7">
    <w:name w:val="WW8Num1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8">
    <w:name w:val="WW8Num1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0">
    <w:name w:val="WW8Num1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1">
    <w:name w:val="WW8Num1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2">
    <w:name w:val="WW8Num1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3">
    <w:name w:val="WW8Num1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4">
    <w:name w:val="WW8Num1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5">
    <w:name w:val="WW8Num1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6">
    <w:name w:val="WW8Num1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7">
    <w:name w:val="WW8Num1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8">
    <w:name w:val="WW8Num1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0">
    <w:name w:val="WW8Num16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3">
    <w:name w:val="WW8Num16z3"/>
    <w:rPr>
      <w:rFonts w:ascii="Times New Roman" w:eastAsia="標楷體" w:hAnsi="Times New Roman" w:cs="Times New Roman"/>
      <w:b w:val="0"/>
      <w:i w:val="0"/>
      <w:color w:val="auto"/>
      <w:kern w:val="3"/>
      <w:sz w:val="24"/>
      <w:szCs w:val="24"/>
      <w:lang w:val="en-US" w:eastAsia="zh-TW" w:bidi="ar-SA"/>
    </w:rPr>
  </w:style>
  <w:style w:type="character" w:customStyle="1" w:styleId="WW8Num16z5">
    <w:name w:val="WW8Num1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6">
    <w:name w:val="WW8Num1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7">
    <w:name w:val="WW8Num1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8">
    <w:name w:val="WW8Num1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0">
    <w:name w:val="WW8Num17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1">
    <w:name w:val="WW8Num1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2">
    <w:name w:val="WW8Num1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3">
    <w:name w:val="WW8Num1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4">
    <w:name w:val="WW8Num1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5">
    <w:name w:val="WW8Num1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6">
    <w:name w:val="WW8Num1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7">
    <w:name w:val="WW8Num1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8">
    <w:name w:val="WW8Num1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0">
    <w:name w:val="WW8Num1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1">
    <w:name w:val="WW8Num1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2">
    <w:name w:val="WW8Num1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3">
    <w:name w:val="WW8Num1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4">
    <w:name w:val="WW8Num1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5">
    <w:name w:val="WW8Num1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6">
    <w:name w:val="WW8Num1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7">
    <w:name w:val="WW8Num1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8">
    <w:name w:val="WW8Num1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0">
    <w:name w:val="WW8Num1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1">
    <w:name w:val="WW8Num1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2">
    <w:name w:val="WW8Num1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3">
    <w:name w:val="WW8Num1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4">
    <w:name w:val="WW8Num1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5">
    <w:name w:val="WW8Num1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6">
    <w:name w:val="WW8Num1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7">
    <w:name w:val="WW8Num1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8">
    <w:name w:val="WW8Num1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0">
    <w:name w:val="WW8Num20z0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20z1">
    <w:name w:val="WW8Num2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2">
    <w:name w:val="WW8Num2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3">
    <w:name w:val="WW8Num2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4">
    <w:name w:val="WW8Num2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5">
    <w:name w:val="WW8Num2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6">
    <w:name w:val="WW8Num2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7">
    <w:name w:val="WW8Num2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8">
    <w:name w:val="WW8Num2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0">
    <w:name w:val="WW8Num2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1">
    <w:name w:val="WW8Num2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2">
    <w:name w:val="WW8Num2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3">
    <w:name w:val="WW8Num2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4">
    <w:name w:val="WW8Num2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5">
    <w:name w:val="WW8Num2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6">
    <w:name w:val="WW8Num2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7">
    <w:name w:val="WW8Num2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8">
    <w:name w:val="WW8Num2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0">
    <w:name w:val="WW8Num22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1">
    <w:name w:val="WW8Num2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2">
    <w:name w:val="WW8Num2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3">
    <w:name w:val="WW8Num2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4">
    <w:name w:val="WW8Num2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5">
    <w:name w:val="WW8Num2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6">
    <w:name w:val="WW8Num2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7">
    <w:name w:val="WW8Num2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8">
    <w:name w:val="WW8Num2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0">
    <w:name w:val="WW8Num23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1">
    <w:name w:val="WW8Num23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2">
    <w:name w:val="WW8Num2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3">
    <w:name w:val="WW8Num2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4">
    <w:name w:val="WW8Num2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5">
    <w:name w:val="WW8Num2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6">
    <w:name w:val="WW8Num2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7">
    <w:name w:val="WW8Num2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8">
    <w:name w:val="WW8Num2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0">
    <w:name w:val="WW8Num24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1">
    <w:name w:val="WW8Num2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2">
    <w:name w:val="WW8Num2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3">
    <w:name w:val="WW8Num2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4">
    <w:name w:val="WW8Num2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5">
    <w:name w:val="WW8Num2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6">
    <w:name w:val="WW8Num2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7">
    <w:name w:val="WW8Num2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8">
    <w:name w:val="WW8Num2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0">
    <w:name w:val="WW8Num2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1">
    <w:name w:val="WW8Num2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2">
    <w:name w:val="WW8Num2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3">
    <w:name w:val="WW8Num2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4">
    <w:name w:val="WW8Num2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5">
    <w:name w:val="WW8Num2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6">
    <w:name w:val="WW8Num2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7">
    <w:name w:val="WW8Num2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8">
    <w:name w:val="WW8Num2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0">
    <w:name w:val="WW8Num26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1">
    <w:name w:val="WW8Num26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2">
    <w:name w:val="WW8Num26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3">
    <w:name w:val="WW8Num26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4">
    <w:name w:val="WW8Num26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5">
    <w:name w:val="WW8Num2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6">
    <w:name w:val="WW8Num2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7">
    <w:name w:val="WW8Num2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8">
    <w:name w:val="WW8Num2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0">
    <w:name w:val="WW8Num27z0"/>
    <w:rPr>
      <w:rFonts w:ascii="標楷體" w:eastAsia="標楷體" w:hAnsi="標楷體" w:cs="標楷體"/>
      <w:bCs/>
      <w:color w:val="auto"/>
      <w:kern w:val="3"/>
      <w:sz w:val="28"/>
      <w:szCs w:val="28"/>
      <w:lang w:val="en-US" w:eastAsia="zh-TW" w:bidi="ar-SA"/>
    </w:rPr>
  </w:style>
  <w:style w:type="character" w:customStyle="1" w:styleId="WW8Num27z1">
    <w:name w:val="WW8Num2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2">
    <w:name w:val="WW8Num2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3">
    <w:name w:val="WW8Num2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4">
    <w:name w:val="WW8Num2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5">
    <w:name w:val="WW8Num2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6">
    <w:name w:val="WW8Num2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7">
    <w:name w:val="WW8Num2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8">
    <w:name w:val="WW8Num2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0">
    <w:name w:val="WW8Num2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1">
    <w:name w:val="WW8Num2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2">
    <w:name w:val="WW8Num2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3">
    <w:name w:val="WW8Num2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4">
    <w:name w:val="WW8Num2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5">
    <w:name w:val="WW8Num2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6">
    <w:name w:val="WW8Num2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7">
    <w:name w:val="WW8Num2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8">
    <w:name w:val="WW8Num2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0">
    <w:name w:val="WW8Num2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1">
    <w:name w:val="WW8Num2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2">
    <w:name w:val="WW8Num2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3">
    <w:name w:val="WW8Num2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4">
    <w:name w:val="WW8Num2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5">
    <w:name w:val="WW8Num2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6">
    <w:name w:val="WW8Num2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7">
    <w:name w:val="WW8Num2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8">
    <w:name w:val="WW8Num2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0">
    <w:name w:val="WW8Num30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1">
    <w:name w:val="WW8Num3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2">
    <w:name w:val="WW8Num3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3">
    <w:name w:val="WW8Num3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4">
    <w:name w:val="WW8Num3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5">
    <w:name w:val="WW8Num3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6">
    <w:name w:val="WW8Num3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7">
    <w:name w:val="WW8Num3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8">
    <w:name w:val="WW8Num3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0">
    <w:name w:val="WW8Num3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1">
    <w:name w:val="WW8Num3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2">
    <w:name w:val="WW8Num3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3">
    <w:name w:val="WW8Num3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4">
    <w:name w:val="WW8Num3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5">
    <w:name w:val="WW8Num3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6">
    <w:name w:val="WW8Num3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7">
    <w:name w:val="WW8Num3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8">
    <w:name w:val="WW8Num3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0">
    <w:name w:val="WW8Num32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1">
    <w:name w:val="WW8Num3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2">
    <w:name w:val="WW8Num3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3">
    <w:name w:val="WW8Num3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4">
    <w:name w:val="WW8Num3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5">
    <w:name w:val="WW8Num3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6">
    <w:name w:val="WW8Num3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7">
    <w:name w:val="WW8Num3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8">
    <w:name w:val="WW8Num3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c">
    <w:name w:val="頁首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d">
    <w:name w:val="頁尾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e">
    <w:name w:val="註解方塊文字 字元"/>
    <w:rPr>
      <w:rFonts w:ascii="Cambria" w:eastAsia="新細明體, PMingLiU" w:hAnsi="Cambria" w:cs="Times New Roman"/>
      <w:color w:val="auto"/>
      <w:kern w:val="3"/>
      <w:sz w:val="18"/>
      <w:szCs w:val="18"/>
      <w:lang w:val="en-US" w:eastAsia="zh-TW" w:bidi="ar-SA"/>
    </w:rPr>
  </w:style>
  <w:style w:type="character" w:styleId="af">
    <w:name w:val="page number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20">
    <w:name w:val="本文縮排 2 字元"/>
    <w:rPr>
      <w:rFonts w:ascii="標楷體" w:eastAsia="標楷體" w:hAnsi="標楷體" w:cs="標楷體"/>
      <w:color w:val="auto"/>
      <w:kern w:val="3"/>
      <w:sz w:val="28"/>
      <w:szCs w:val="28"/>
      <w:lang w:val="en-US" w:eastAsia="zh-TW" w:bidi="ar-SA"/>
    </w:rPr>
  </w:style>
  <w:style w:type="character" w:styleId="af0">
    <w:name w:val="annotation reference"/>
    <w:rPr>
      <w:rFonts w:ascii="Times New Roman" w:eastAsia="新細明體, PMingLiU" w:hAnsi="Times New Roman" w:cs="Times New Roman"/>
      <w:color w:val="auto"/>
      <w:kern w:val="3"/>
      <w:sz w:val="18"/>
      <w:szCs w:val="18"/>
      <w:lang w:val="en-US" w:eastAsia="zh-TW" w:bidi="ar-SA"/>
    </w:rPr>
  </w:style>
  <w:style w:type="character" w:customStyle="1" w:styleId="af1">
    <w:name w:val="註解文字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f2">
    <w:name w:val="註解主旨 字元"/>
    <w:rPr>
      <w:rFonts w:ascii="Times New Roman" w:eastAsia="新細明體, PMingLiU" w:hAnsi="Times New Roman" w:cs="Times New Roman"/>
      <w:b/>
      <w:bCs/>
      <w:color w:val="auto"/>
      <w:kern w:val="3"/>
      <w:sz w:val="24"/>
      <w:szCs w:val="24"/>
      <w:lang w:val="en-US" w:eastAsia="zh-TW" w:bidi="ar-SA"/>
    </w:rPr>
  </w:style>
  <w:style w:type="character" w:customStyle="1" w:styleId="Internetlink">
    <w:name w:val="Internet link"/>
    <w:rPr>
      <w:rFonts w:ascii="Times New Roman" w:eastAsia="新細明體, PMingLiU" w:hAnsi="Times New Roman" w:cs="Times New Roman"/>
      <w:color w:val="0000FF"/>
      <w:kern w:val="3"/>
      <w:sz w:val="24"/>
      <w:szCs w:val="24"/>
      <w:u w:val="single"/>
      <w:lang w:val="en-US" w:eastAsia="zh-TW" w:bidi="ar-SA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color w:val="auto"/>
      <w:kern w:val="3"/>
      <w:sz w:val="24"/>
      <w:szCs w:val="24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主旨"/>
    <w:basedOn w:val="Standard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 w:cs="Cambria"/>
      <w:sz w:val="18"/>
      <w:szCs w:val="18"/>
    </w:rPr>
  </w:style>
  <w:style w:type="paragraph" w:styleId="2">
    <w:name w:val="Body Text Indent 2"/>
    <w:basedOn w:val="Standard"/>
    <w:pPr>
      <w:spacing w:before="120" w:after="120" w:line="520" w:lineRule="exact"/>
      <w:ind w:left="630"/>
    </w:pPr>
    <w:rPr>
      <w:rFonts w:ascii="標楷體" w:eastAsia="標楷體" w:hAnsi="標楷體" w:cs="標楷體"/>
      <w:sz w:val="28"/>
      <w:szCs w:val="2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kern w:val="0"/>
    </w:rPr>
  </w:style>
  <w:style w:type="paragraph" w:styleId="ab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1">
    <w:name w:val="WW8Num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2">
    <w:name w:val="WW8Num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3">
    <w:name w:val="WW8Num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4">
    <w:name w:val="WW8Num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5">
    <w:name w:val="WW8Num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6">
    <w:name w:val="WW8Num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7">
    <w:name w:val="WW8Num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8">
    <w:name w:val="WW8Num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0">
    <w:name w:val="WW8Num2z0"/>
    <w:rPr>
      <w:rFonts w:ascii="標楷體" w:eastAsia="標楷體" w:hAnsi="標楷體" w:cs="標楷體"/>
      <w:b w:val="0"/>
      <w:color w:val="auto"/>
      <w:kern w:val="3"/>
      <w:sz w:val="24"/>
      <w:szCs w:val="24"/>
      <w:lang w:val="en-US" w:eastAsia="zh-TW" w:bidi="ar-SA"/>
    </w:rPr>
  </w:style>
  <w:style w:type="character" w:customStyle="1" w:styleId="WW8Num2z1">
    <w:name w:val="WW8Num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2">
    <w:name w:val="WW8Num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3">
    <w:name w:val="WW8Num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4">
    <w:name w:val="WW8Num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5">
    <w:name w:val="WW8Num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6">
    <w:name w:val="WW8Num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7">
    <w:name w:val="WW8Num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8">
    <w:name w:val="WW8Num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0">
    <w:name w:val="WW8Num3z0"/>
    <w:rPr>
      <w:rFonts w:ascii="標楷體" w:eastAsia="標楷體" w:hAnsi="標楷體" w:cs="標楷體"/>
      <w:bCs/>
      <w:color w:val="auto"/>
      <w:kern w:val="3"/>
      <w:sz w:val="28"/>
      <w:szCs w:val="28"/>
      <w:lang w:val="en-US" w:eastAsia="zh-TW" w:bidi="ar-SA"/>
    </w:rPr>
  </w:style>
  <w:style w:type="character" w:customStyle="1" w:styleId="WW8Num3z2">
    <w:name w:val="WW8Num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3">
    <w:name w:val="WW8Num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4">
    <w:name w:val="WW8Num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5">
    <w:name w:val="WW8Num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6">
    <w:name w:val="WW8Num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7">
    <w:name w:val="WW8Num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8">
    <w:name w:val="WW8Num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1">
    <w:name w:val="WW8Num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2">
    <w:name w:val="WW8Num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3">
    <w:name w:val="WW8Num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4">
    <w:name w:val="WW8Num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5">
    <w:name w:val="WW8Num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6">
    <w:name w:val="WW8Num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7">
    <w:name w:val="WW8Num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8">
    <w:name w:val="WW8Num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0">
    <w:name w:val="WW8Num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1">
    <w:name w:val="WW8Num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2">
    <w:name w:val="WW8Num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3">
    <w:name w:val="WW8Num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4">
    <w:name w:val="WW8Num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5">
    <w:name w:val="WW8Num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6">
    <w:name w:val="WW8Num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7">
    <w:name w:val="WW8Num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8">
    <w:name w:val="WW8Num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0">
    <w:name w:val="WW8Num6z0"/>
    <w:rPr>
      <w:rFonts w:ascii="標楷體" w:eastAsia="標楷體" w:hAnsi="標楷體" w:cs="標楷體"/>
      <w:color w:val="auto"/>
      <w:kern w:val="3"/>
      <w:sz w:val="24"/>
      <w:szCs w:val="28"/>
      <w:lang w:bidi="ar-SA"/>
    </w:rPr>
  </w:style>
  <w:style w:type="character" w:customStyle="1" w:styleId="WW8Num6z1">
    <w:name w:val="WW8Num6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2">
    <w:name w:val="WW8Num6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3">
    <w:name w:val="WW8Num6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4">
    <w:name w:val="WW8Num6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5">
    <w:name w:val="WW8Num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6">
    <w:name w:val="WW8Num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7">
    <w:name w:val="WW8Num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8">
    <w:name w:val="WW8Num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0">
    <w:name w:val="WW8Num7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1">
    <w:name w:val="WW8Num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2">
    <w:name w:val="WW8Num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3">
    <w:name w:val="WW8Num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4">
    <w:name w:val="WW8Num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5">
    <w:name w:val="WW8Num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6">
    <w:name w:val="WW8Num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7">
    <w:name w:val="WW8Num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8">
    <w:name w:val="WW8Num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0">
    <w:name w:val="WW8Num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1">
    <w:name w:val="WW8Num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2">
    <w:name w:val="WW8Num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3">
    <w:name w:val="WW8Num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4">
    <w:name w:val="WW8Num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5">
    <w:name w:val="WW8Num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6">
    <w:name w:val="WW8Num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7">
    <w:name w:val="WW8Num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8">
    <w:name w:val="WW8Num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0">
    <w:name w:val="WW8Num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1">
    <w:name w:val="WW8Num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2">
    <w:name w:val="WW8Num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3">
    <w:name w:val="WW8Num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4">
    <w:name w:val="WW8Num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5">
    <w:name w:val="WW8Num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6">
    <w:name w:val="WW8Num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7">
    <w:name w:val="WW8Num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8">
    <w:name w:val="WW8Num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0">
    <w:name w:val="WW8Num10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1">
    <w:name w:val="WW8Num1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2">
    <w:name w:val="WW8Num1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3">
    <w:name w:val="WW8Num1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4">
    <w:name w:val="WW8Num1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5">
    <w:name w:val="WW8Num1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6">
    <w:name w:val="WW8Num1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7">
    <w:name w:val="WW8Num1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8">
    <w:name w:val="WW8Num1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0">
    <w:name w:val="WW8Num11z0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1">
    <w:name w:val="WW8Num11z1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2">
    <w:name w:val="WW8Num11z2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3">
    <w:name w:val="WW8Num11z3"/>
    <w:rPr>
      <w:rFonts w:ascii="Times New Roman" w:eastAsia="新細明體, PMingLiU" w:hAnsi="Times New Roman" w:cs="Times New Roman"/>
      <w:b w:val="0"/>
      <w:i w:val="0"/>
      <w:color w:val="000000"/>
      <w:kern w:val="3"/>
      <w:sz w:val="24"/>
      <w:szCs w:val="24"/>
      <w:lang w:val="en-US" w:eastAsia="zh-TW" w:bidi="ar-SA"/>
    </w:rPr>
  </w:style>
  <w:style w:type="character" w:customStyle="1" w:styleId="WW8Num11z4">
    <w:name w:val="WW8Num1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5">
    <w:name w:val="WW8Num1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6">
    <w:name w:val="WW8Num1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7">
    <w:name w:val="WW8Num1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8">
    <w:name w:val="WW8Num1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0">
    <w:name w:val="WW8Num12z0"/>
    <w:rPr>
      <w:rFonts w:ascii="標楷體" w:eastAsia="標楷體" w:hAnsi="標楷體" w:cs="標楷體"/>
      <w:color w:val="000000"/>
      <w:kern w:val="3"/>
      <w:sz w:val="28"/>
      <w:szCs w:val="24"/>
      <w:lang w:val="en-US" w:eastAsia="zh-TW" w:bidi="ar-SA"/>
    </w:rPr>
  </w:style>
  <w:style w:type="character" w:customStyle="1" w:styleId="WW8Num12z1">
    <w:name w:val="WW8Num1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2">
    <w:name w:val="WW8Num1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3">
    <w:name w:val="WW8Num1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4">
    <w:name w:val="WW8Num1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5">
    <w:name w:val="WW8Num1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6">
    <w:name w:val="WW8Num1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7">
    <w:name w:val="WW8Num1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8">
    <w:name w:val="WW8Num1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0">
    <w:name w:val="WW8Num13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1">
    <w:name w:val="WW8Num13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2">
    <w:name w:val="WW8Num1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3">
    <w:name w:val="WW8Num1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4">
    <w:name w:val="WW8Num1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5">
    <w:name w:val="WW8Num1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6">
    <w:name w:val="WW8Num1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7">
    <w:name w:val="WW8Num1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8">
    <w:name w:val="WW8Num1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0">
    <w:name w:val="WW8Num14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1">
    <w:name w:val="WW8Num1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2">
    <w:name w:val="WW8Num1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3">
    <w:name w:val="WW8Num1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4">
    <w:name w:val="WW8Num1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5">
    <w:name w:val="WW8Num1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6">
    <w:name w:val="WW8Num1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7">
    <w:name w:val="WW8Num1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8">
    <w:name w:val="WW8Num1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0">
    <w:name w:val="WW8Num1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1">
    <w:name w:val="WW8Num1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2">
    <w:name w:val="WW8Num1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3">
    <w:name w:val="WW8Num1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4">
    <w:name w:val="WW8Num1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5">
    <w:name w:val="WW8Num1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6">
    <w:name w:val="WW8Num1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7">
    <w:name w:val="WW8Num1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8">
    <w:name w:val="WW8Num1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0">
    <w:name w:val="WW8Num16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3">
    <w:name w:val="WW8Num16z3"/>
    <w:rPr>
      <w:rFonts w:ascii="Times New Roman" w:eastAsia="標楷體" w:hAnsi="Times New Roman" w:cs="Times New Roman"/>
      <w:b w:val="0"/>
      <w:i w:val="0"/>
      <w:color w:val="auto"/>
      <w:kern w:val="3"/>
      <w:sz w:val="24"/>
      <w:szCs w:val="24"/>
      <w:lang w:val="en-US" w:eastAsia="zh-TW" w:bidi="ar-SA"/>
    </w:rPr>
  </w:style>
  <w:style w:type="character" w:customStyle="1" w:styleId="WW8Num16z5">
    <w:name w:val="WW8Num1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6">
    <w:name w:val="WW8Num1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7">
    <w:name w:val="WW8Num1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8">
    <w:name w:val="WW8Num1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0">
    <w:name w:val="WW8Num17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1">
    <w:name w:val="WW8Num1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2">
    <w:name w:val="WW8Num1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3">
    <w:name w:val="WW8Num1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4">
    <w:name w:val="WW8Num1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5">
    <w:name w:val="WW8Num1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6">
    <w:name w:val="WW8Num1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7">
    <w:name w:val="WW8Num1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8">
    <w:name w:val="WW8Num1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0">
    <w:name w:val="WW8Num1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1">
    <w:name w:val="WW8Num1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2">
    <w:name w:val="WW8Num1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3">
    <w:name w:val="WW8Num1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4">
    <w:name w:val="WW8Num1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5">
    <w:name w:val="WW8Num1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6">
    <w:name w:val="WW8Num1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7">
    <w:name w:val="WW8Num1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8">
    <w:name w:val="WW8Num1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0">
    <w:name w:val="WW8Num1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1">
    <w:name w:val="WW8Num1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2">
    <w:name w:val="WW8Num1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3">
    <w:name w:val="WW8Num1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4">
    <w:name w:val="WW8Num1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5">
    <w:name w:val="WW8Num1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6">
    <w:name w:val="WW8Num1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7">
    <w:name w:val="WW8Num1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8">
    <w:name w:val="WW8Num1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0">
    <w:name w:val="WW8Num20z0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20z1">
    <w:name w:val="WW8Num2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2">
    <w:name w:val="WW8Num2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3">
    <w:name w:val="WW8Num2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4">
    <w:name w:val="WW8Num2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5">
    <w:name w:val="WW8Num2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6">
    <w:name w:val="WW8Num2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7">
    <w:name w:val="WW8Num2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8">
    <w:name w:val="WW8Num2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0">
    <w:name w:val="WW8Num2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1">
    <w:name w:val="WW8Num2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2">
    <w:name w:val="WW8Num2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3">
    <w:name w:val="WW8Num2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4">
    <w:name w:val="WW8Num2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5">
    <w:name w:val="WW8Num2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6">
    <w:name w:val="WW8Num2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7">
    <w:name w:val="WW8Num2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8">
    <w:name w:val="WW8Num2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0">
    <w:name w:val="WW8Num22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1">
    <w:name w:val="WW8Num2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2">
    <w:name w:val="WW8Num2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3">
    <w:name w:val="WW8Num2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4">
    <w:name w:val="WW8Num2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5">
    <w:name w:val="WW8Num2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6">
    <w:name w:val="WW8Num2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7">
    <w:name w:val="WW8Num2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8">
    <w:name w:val="WW8Num2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0">
    <w:name w:val="WW8Num23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1">
    <w:name w:val="WW8Num23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2">
    <w:name w:val="WW8Num2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3">
    <w:name w:val="WW8Num2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4">
    <w:name w:val="WW8Num2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5">
    <w:name w:val="WW8Num2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6">
    <w:name w:val="WW8Num2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7">
    <w:name w:val="WW8Num2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8">
    <w:name w:val="WW8Num2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0">
    <w:name w:val="WW8Num24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1">
    <w:name w:val="WW8Num2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2">
    <w:name w:val="WW8Num2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3">
    <w:name w:val="WW8Num2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4">
    <w:name w:val="WW8Num2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5">
    <w:name w:val="WW8Num2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6">
    <w:name w:val="WW8Num2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7">
    <w:name w:val="WW8Num2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8">
    <w:name w:val="WW8Num2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0">
    <w:name w:val="WW8Num2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1">
    <w:name w:val="WW8Num2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2">
    <w:name w:val="WW8Num2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3">
    <w:name w:val="WW8Num2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4">
    <w:name w:val="WW8Num2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5">
    <w:name w:val="WW8Num2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6">
    <w:name w:val="WW8Num2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7">
    <w:name w:val="WW8Num2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8">
    <w:name w:val="WW8Num2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0">
    <w:name w:val="WW8Num26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1">
    <w:name w:val="WW8Num26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2">
    <w:name w:val="WW8Num26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3">
    <w:name w:val="WW8Num26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4">
    <w:name w:val="WW8Num26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5">
    <w:name w:val="WW8Num2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6">
    <w:name w:val="WW8Num2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7">
    <w:name w:val="WW8Num2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8">
    <w:name w:val="WW8Num2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0">
    <w:name w:val="WW8Num27z0"/>
    <w:rPr>
      <w:rFonts w:ascii="標楷體" w:eastAsia="標楷體" w:hAnsi="標楷體" w:cs="標楷體"/>
      <w:bCs/>
      <w:color w:val="auto"/>
      <w:kern w:val="3"/>
      <w:sz w:val="28"/>
      <w:szCs w:val="28"/>
      <w:lang w:val="en-US" w:eastAsia="zh-TW" w:bidi="ar-SA"/>
    </w:rPr>
  </w:style>
  <w:style w:type="character" w:customStyle="1" w:styleId="WW8Num27z1">
    <w:name w:val="WW8Num2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2">
    <w:name w:val="WW8Num2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3">
    <w:name w:val="WW8Num2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4">
    <w:name w:val="WW8Num2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5">
    <w:name w:val="WW8Num2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6">
    <w:name w:val="WW8Num2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7">
    <w:name w:val="WW8Num2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8">
    <w:name w:val="WW8Num2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0">
    <w:name w:val="WW8Num2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1">
    <w:name w:val="WW8Num2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2">
    <w:name w:val="WW8Num2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3">
    <w:name w:val="WW8Num2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4">
    <w:name w:val="WW8Num2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5">
    <w:name w:val="WW8Num2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6">
    <w:name w:val="WW8Num2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7">
    <w:name w:val="WW8Num2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8">
    <w:name w:val="WW8Num2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0">
    <w:name w:val="WW8Num2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1">
    <w:name w:val="WW8Num2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2">
    <w:name w:val="WW8Num2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3">
    <w:name w:val="WW8Num2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4">
    <w:name w:val="WW8Num2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5">
    <w:name w:val="WW8Num2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6">
    <w:name w:val="WW8Num2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7">
    <w:name w:val="WW8Num2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8">
    <w:name w:val="WW8Num2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0">
    <w:name w:val="WW8Num30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1">
    <w:name w:val="WW8Num3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2">
    <w:name w:val="WW8Num3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3">
    <w:name w:val="WW8Num3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4">
    <w:name w:val="WW8Num3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5">
    <w:name w:val="WW8Num3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6">
    <w:name w:val="WW8Num3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7">
    <w:name w:val="WW8Num3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8">
    <w:name w:val="WW8Num3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0">
    <w:name w:val="WW8Num3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1">
    <w:name w:val="WW8Num3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2">
    <w:name w:val="WW8Num3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3">
    <w:name w:val="WW8Num3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4">
    <w:name w:val="WW8Num3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5">
    <w:name w:val="WW8Num3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6">
    <w:name w:val="WW8Num3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7">
    <w:name w:val="WW8Num3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8">
    <w:name w:val="WW8Num3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0">
    <w:name w:val="WW8Num32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1">
    <w:name w:val="WW8Num3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2">
    <w:name w:val="WW8Num3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3">
    <w:name w:val="WW8Num3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4">
    <w:name w:val="WW8Num3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5">
    <w:name w:val="WW8Num3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6">
    <w:name w:val="WW8Num3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7">
    <w:name w:val="WW8Num3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8">
    <w:name w:val="WW8Num3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c">
    <w:name w:val="頁首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d">
    <w:name w:val="頁尾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e">
    <w:name w:val="註解方塊文字 字元"/>
    <w:rPr>
      <w:rFonts w:ascii="Cambria" w:eastAsia="新細明體, PMingLiU" w:hAnsi="Cambria" w:cs="Times New Roman"/>
      <w:color w:val="auto"/>
      <w:kern w:val="3"/>
      <w:sz w:val="18"/>
      <w:szCs w:val="18"/>
      <w:lang w:val="en-US" w:eastAsia="zh-TW" w:bidi="ar-SA"/>
    </w:rPr>
  </w:style>
  <w:style w:type="character" w:styleId="af">
    <w:name w:val="page number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20">
    <w:name w:val="本文縮排 2 字元"/>
    <w:rPr>
      <w:rFonts w:ascii="標楷體" w:eastAsia="標楷體" w:hAnsi="標楷體" w:cs="標楷體"/>
      <w:color w:val="auto"/>
      <w:kern w:val="3"/>
      <w:sz w:val="28"/>
      <w:szCs w:val="28"/>
      <w:lang w:val="en-US" w:eastAsia="zh-TW" w:bidi="ar-SA"/>
    </w:rPr>
  </w:style>
  <w:style w:type="character" w:styleId="af0">
    <w:name w:val="annotation reference"/>
    <w:rPr>
      <w:rFonts w:ascii="Times New Roman" w:eastAsia="新細明體, PMingLiU" w:hAnsi="Times New Roman" w:cs="Times New Roman"/>
      <w:color w:val="auto"/>
      <w:kern w:val="3"/>
      <w:sz w:val="18"/>
      <w:szCs w:val="18"/>
      <w:lang w:val="en-US" w:eastAsia="zh-TW" w:bidi="ar-SA"/>
    </w:rPr>
  </w:style>
  <w:style w:type="character" w:customStyle="1" w:styleId="af1">
    <w:name w:val="註解文字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f2">
    <w:name w:val="註解主旨 字元"/>
    <w:rPr>
      <w:rFonts w:ascii="Times New Roman" w:eastAsia="新細明體, PMingLiU" w:hAnsi="Times New Roman" w:cs="Times New Roman"/>
      <w:b/>
      <w:bCs/>
      <w:color w:val="auto"/>
      <w:kern w:val="3"/>
      <w:sz w:val="24"/>
      <w:szCs w:val="24"/>
      <w:lang w:val="en-US" w:eastAsia="zh-TW" w:bidi="ar-SA"/>
    </w:rPr>
  </w:style>
  <w:style w:type="character" w:customStyle="1" w:styleId="Internetlink">
    <w:name w:val="Internet link"/>
    <w:rPr>
      <w:rFonts w:ascii="Times New Roman" w:eastAsia="新細明體, PMingLiU" w:hAnsi="Times New Roman" w:cs="Times New Roman"/>
      <w:color w:val="0000FF"/>
      <w:kern w:val="3"/>
      <w:sz w:val="24"/>
      <w:szCs w:val="24"/>
      <w:u w:val="single"/>
      <w:lang w:val="en-US" w:eastAsia="zh-TW" w:bidi="ar-SA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color w:val="auto"/>
      <w:kern w:val="3"/>
      <w:sz w:val="24"/>
      <w:szCs w:val="24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0003;&#35531;&#20303;&#35686;&#22120;&#20316;&#26989;&#27969;&#3124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1179-3142-42D3-8244-BC03AD93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申請住警器作業流程</Template>
  <TotalTime>14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Links>
    <vt:vector size="6" baseType="variant"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http://law.ndppc.nat.gov.tw/GNFA/Chi/FLAW/LW02040.asp?lsid=FL057403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內政部消防署補助各直轄市、縣（市）政府辦理災害防救演習作業原則（草案）審核表</dc:title>
  <dc:creator>user</dc:creator>
  <cp:lastModifiedBy>user</cp:lastModifiedBy>
  <cp:revision>6</cp:revision>
  <cp:lastPrinted>2020-03-23T08:53:00Z</cp:lastPrinted>
  <dcterms:created xsi:type="dcterms:W3CDTF">2020-03-24T06:03:00Z</dcterms:created>
  <dcterms:modified xsi:type="dcterms:W3CDTF">2020-03-25T02:56:00Z</dcterms:modified>
</cp:coreProperties>
</file>