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108" w:tblpY="137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56"/>
      </w:tblGrid>
      <w:tr w:rsidR="006A67EC" w:rsidRPr="00C34BA2" w:rsidTr="00024044">
        <w:trPr>
          <w:trHeight w:val="13464"/>
        </w:trPr>
        <w:tc>
          <w:tcPr>
            <w:tcW w:w="10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7EC" w:rsidRPr="00024044" w:rsidRDefault="00024044" w:rsidP="00024044">
            <w:pPr>
              <w:pStyle w:val="Standard"/>
              <w:jc w:val="center"/>
              <w:rPr>
                <w:rFonts w:ascii="標楷體" w:eastAsia="標楷體" w:hAnsi="標楷體" w:cs="標楷體"/>
                <w:sz w:val="40"/>
                <w:szCs w:val="40"/>
              </w:rPr>
            </w:pPr>
            <w:r w:rsidRPr="000518CD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45C1BCD" wp14:editId="1CA370E6">
                      <wp:simplePos x="0" y="0"/>
                      <wp:positionH relativeFrom="margin">
                        <wp:posOffset>-72390</wp:posOffset>
                      </wp:positionH>
                      <wp:positionV relativeFrom="paragraph">
                        <wp:posOffset>-426610</wp:posOffset>
                      </wp:positionV>
                      <wp:extent cx="637540" cy="311785"/>
                      <wp:effectExtent l="0" t="0" r="10795" b="12065"/>
                      <wp:wrapNone/>
                      <wp:docPr id="9" name="外框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37540" cy="311785"/>
                              </a:xfrm>
                              <a:prstGeom prst="rect">
                                <a:avLst/>
                              </a:prstGeom>
                              <a:ln w="939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024044" w:rsidRDefault="00024044" w:rsidP="00024044">
                                  <w:pPr>
                                    <w:pStyle w:val="Standard"/>
                                    <w:snapToGrid w:val="0"/>
                                    <w:spacing w:line="240" w:lineRule="atLeast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</w:rPr>
                                    <w:t>附件</w:t>
                                  </w:r>
                                  <w:r>
                                    <w:rPr>
                                      <w:rFonts w:ascii="標楷體" w:eastAsia="標楷體" w:hAnsi="標楷體" w:cs="標楷體" w:hint="eastAsia"/>
                                      <w:sz w:val="2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wrap="none" lIns="91440" tIns="45720" rIns="91440" bIns="4572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外框1" o:spid="_x0000_s1026" type="#_x0000_t202" style="position:absolute;left:0;text-align:left;margin-left:-5.7pt;margin-top:-33.6pt;width:50.2pt;height:24.55pt;z-index:-25165721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" filled="f" strokeweight=".74pt">
                      <v:path arrowok="t"/>
                      <v:textbox>
                        <w:txbxContent>
                          <w:p w:rsidR="00024044" w:rsidRDefault="00024044" w:rsidP="00024044">
                            <w:pPr>
                              <w:pStyle w:val="Standard"/>
                              <w:snapToGrid w:val="0"/>
                              <w:spacing w:line="240" w:lineRule="atLeast"/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sz w:val="28"/>
                              </w:rPr>
                              <w:t>5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A67EC" w:rsidRPr="00024044">
              <w:rPr>
                <w:rFonts w:ascii="標楷體" w:eastAsia="標楷體" w:hAnsi="標楷體" w:cs="標楷體"/>
                <w:sz w:val="40"/>
                <w:szCs w:val="40"/>
              </w:rPr>
              <w:t>委託書</w:t>
            </w:r>
          </w:p>
          <w:p w:rsidR="00024044" w:rsidRPr="00024044" w:rsidRDefault="006A67EC" w:rsidP="00024044">
            <w:pPr>
              <w:pStyle w:val="Standard"/>
              <w:snapToGrid w:val="0"/>
              <w:spacing w:line="360" w:lineRule="auto"/>
              <w:ind w:firstLine="560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024044"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</w:p>
          <w:p w:rsidR="006A67EC" w:rsidRPr="00024044" w:rsidRDefault="006A67EC" w:rsidP="00024044">
            <w:pPr>
              <w:pStyle w:val="Standard"/>
              <w:snapToGrid w:val="0"/>
              <w:spacing w:line="360" w:lineRule="auto"/>
              <w:ind w:firstLine="56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024044">
              <w:rPr>
                <w:rFonts w:ascii="標楷體" w:eastAsia="標楷體" w:hAnsi="標楷體" w:cs="標楷體"/>
                <w:sz w:val="32"/>
                <w:szCs w:val="32"/>
              </w:rPr>
              <w:t>本人</w:t>
            </w:r>
            <w:r w:rsidRPr="00024044"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             </w:t>
            </w:r>
            <w:r w:rsidRPr="00024044">
              <w:rPr>
                <w:rFonts w:ascii="標楷體" w:eastAsia="標楷體" w:hAnsi="標楷體" w:cs="標楷體"/>
                <w:sz w:val="32"/>
                <w:szCs w:val="32"/>
              </w:rPr>
              <w:t>因故無法親自前往貴局申辦「住宅用火災警報器補助」，特委託</w:t>
            </w:r>
            <w:r w:rsidRPr="00024044"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             </w:t>
            </w:r>
            <w:proofErr w:type="gramStart"/>
            <w:r w:rsidRPr="00024044">
              <w:rPr>
                <w:rFonts w:ascii="標楷體" w:eastAsia="標楷體" w:hAnsi="標楷體" w:cs="標楷體"/>
                <w:sz w:val="32"/>
                <w:szCs w:val="32"/>
              </w:rPr>
              <w:t>君代為</w:t>
            </w:r>
            <w:proofErr w:type="gramEnd"/>
            <w:r w:rsidRPr="00024044">
              <w:rPr>
                <w:rFonts w:ascii="標楷體" w:eastAsia="標楷體" w:hAnsi="標楷體" w:cs="標楷體"/>
                <w:sz w:val="32"/>
                <w:szCs w:val="32"/>
              </w:rPr>
              <w:t>辦理申領手續。</w:t>
            </w:r>
          </w:p>
          <w:p w:rsidR="006A67EC" w:rsidRPr="00024044" w:rsidRDefault="006A67EC" w:rsidP="00024044">
            <w:pPr>
              <w:pStyle w:val="Standard"/>
              <w:snapToGrid w:val="0"/>
              <w:spacing w:line="360" w:lineRule="atLeast"/>
              <w:ind w:firstLine="722"/>
              <w:rPr>
                <w:rFonts w:ascii="標楷體" w:eastAsia="標楷體" w:hAnsi="標楷體" w:cs="標楷體"/>
                <w:sz w:val="32"/>
                <w:szCs w:val="32"/>
              </w:rPr>
            </w:pPr>
          </w:p>
          <w:p w:rsidR="006A67EC" w:rsidRPr="00024044" w:rsidRDefault="006A67EC" w:rsidP="00024044">
            <w:pPr>
              <w:pStyle w:val="Standard"/>
              <w:snapToGrid w:val="0"/>
              <w:spacing w:line="360" w:lineRule="atLeast"/>
              <w:ind w:firstLine="722"/>
              <w:rPr>
                <w:rFonts w:ascii="標楷體" w:eastAsia="標楷體" w:hAnsi="標楷體" w:cs="標楷體"/>
                <w:sz w:val="32"/>
                <w:szCs w:val="32"/>
              </w:rPr>
            </w:pPr>
          </w:p>
          <w:p w:rsidR="006A67EC" w:rsidRPr="00024044" w:rsidRDefault="006A67EC" w:rsidP="00024044">
            <w:pPr>
              <w:pStyle w:val="Standard"/>
              <w:snapToGrid w:val="0"/>
              <w:spacing w:line="360" w:lineRule="atLeast"/>
              <w:ind w:firstLine="722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024044">
              <w:rPr>
                <w:rFonts w:ascii="標楷體" w:eastAsia="標楷體" w:hAnsi="標楷體" w:cs="標楷體"/>
                <w:sz w:val="32"/>
                <w:szCs w:val="32"/>
              </w:rPr>
              <w:t>此致</w:t>
            </w:r>
          </w:p>
          <w:p w:rsidR="006A67EC" w:rsidRPr="00024044" w:rsidRDefault="006A67EC" w:rsidP="00024044">
            <w:pPr>
              <w:pStyle w:val="Standard"/>
              <w:snapToGrid w:val="0"/>
              <w:spacing w:line="360" w:lineRule="atLeast"/>
              <w:ind w:firstLine="154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024044">
              <w:rPr>
                <w:rFonts w:ascii="標楷體" w:eastAsia="標楷體" w:hAnsi="標楷體" w:cs="標楷體"/>
                <w:sz w:val="32"/>
                <w:szCs w:val="32"/>
              </w:rPr>
              <w:t>雲林縣消防局</w:t>
            </w:r>
          </w:p>
          <w:p w:rsidR="006A67EC" w:rsidRPr="00024044" w:rsidRDefault="006A67EC" w:rsidP="00024044">
            <w:pPr>
              <w:pStyle w:val="Standard"/>
              <w:snapToGrid w:val="0"/>
              <w:spacing w:line="360" w:lineRule="atLeast"/>
              <w:rPr>
                <w:rFonts w:ascii="標楷體" w:eastAsia="標楷體" w:hAnsi="標楷體" w:cs="標楷體"/>
                <w:sz w:val="32"/>
                <w:szCs w:val="32"/>
              </w:rPr>
            </w:pPr>
          </w:p>
          <w:p w:rsidR="006A67EC" w:rsidRPr="00024044" w:rsidRDefault="006A67EC" w:rsidP="00024044">
            <w:pPr>
              <w:pStyle w:val="Standard"/>
              <w:snapToGrid w:val="0"/>
              <w:spacing w:line="360" w:lineRule="atLeast"/>
              <w:rPr>
                <w:rFonts w:ascii="標楷體" w:eastAsia="標楷體" w:hAnsi="標楷體" w:cs="標楷體"/>
                <w:sz w:val="32"/>
                <w:szCs w:val="32"/>
              </w:rPr>
            </w:pPr>
          </w:p>
          <w:p w:rsidR="006A67EC" w:rsidRPr="00024044" w:rsidRDefault="006A67EC" w:rsidP="00024044">
            <w:pPr>
              <w:pStyle w:val="Standard"/>
              <w:snapToGrid w:val="0"/>
              <w:spacing w:line="360" w:lineRule="atLeast"/>
              <w:rPr>
                <w:rFonts w:ascii="標楷體" w:eastAsia="標楷體" w:hAnsi="標楷體" w:cs="標楷體"/>
                <w:sz w:val="32"/>
                <w:szCs w:val="32"/>
              </w:rPr>
            </w:pPr>
          </w:p>
          <w:p w:rsidR="006A67EC" w:rsidRPr="00024044" w:rsidRDefault="006A67EC" w:rsidP="00024044">
            <w:pPr>
              <w:pStyle w:val="Standard"/>
              <w:snapToGrid w:val="0"/>
              <w:spacing w:line="360" w:lineRule="atLeast"/>
              <w:rPr>
                <w:rFonts w:ascii="標楷體" w:eastAsia="標楷體" w:hAnsi="標楷體" w:cs="標楷體"/>
                <w:sz w:val="32"/>
                <w:szCs w:val="32"/>
              </w:rPr>
            </w:pPr>
          </w:p>
          <w:p w:rsidR="006A67EC" w:rsidRPr="00024044" w:rsidRDefault="006A67EC" w:rsidP="00024044">
            <w:pPr>
              <w:pStyle w:val="Standard"/>
              <w:snapToGrid w:val="0"/>
              <w:spacing w:line="360" w:lineRule="atLeast"/>
              <w:rPr>
                <w:rFonts w:ascii="標楷體" w:eastAsia="標楷體" w:hAnsi="標楷體" w:cs="標楷體"/>
                <w:sz w:val="32"/>
                <w:szCs w:val="32"/>
              </w:rPr>
            </w:pPr>
          </w:p>
          <w:p w:rsidR="006A67EC" w:rsidRPr="00024044" w:rsidRDefault="006A67EC" w:rsidP="00024044">
            <w:pPr>
              <w:pStyle w:val="Standard"/>
              <w:snapToGrid w:val="0"/>
              <w:spacing w:line="276" w:lineRule="auto"/>
              <w:ind w:firstLine="683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024044">
              <w:rPr>
                <w:rFonts w:ascii="標楷體" w:eastAsia="標楷體" w:hAnsi="標楷體" w:cs="標楷體" w:hint="eastAsia"/>
                <w:sz w:val="32"/>
                <w:szCs w:val="32"/>
              </w:rPr>
              <w:t xml:space="preserve">             </w:t>
            </w:r>
            <w:r w:rsidRPr="00024044">
              <w:rPr>
                <w:rFonts w:ascii="標楷體" w:eastAsia="標楷體" w:hAnsi="標楷體" w:cs="標楷體"/>
                <w:sz w:val="32"/>
                <w:szCs w:val="32"/>
              </w:rPr>
              <w:t>委託人：</w:t>
            </w:r>
            <w:r w:rsidRPr="00024044"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                      </w:t>
            </w:r>
            <w:r w:rsidRPr="00024044">
              <w:rPr>
                <w:rFonts w:ascii="標楷體" w:eastAsia="標楷體" w:hAnsi="標楷體" w:cs="標楷體"/>
                <w:sz w:val="32"/>
                <w:szCs w:val="32"/>
              </w:rPr>
              <w:t>(簽名或蓋章</w:t>
            </w:r>
            <w:proofErr w:type="gramStart"/>
            <w:r w:rsidRPr="00024044">
              <w:rPr>
                <w:rFonts w:ascii="標楷體" w:eastAsia="標楷體" w:hAnsi="標楷體" w:cs="標楷體"/>
                <w:sz w:val="32"/>
                <w:szCs w:val="32"/>
              </w:rPr>
              <w:t>）</w:t>
            </w:r>
            <w:proofErr w:type="gramEnd"/>
          </w:p>
          <w:p w:rsidR="006A67EC" w:rsidRPr="00024044" w:rsidRDefault="006A67EC" w:rsidP="00024044">
            <w:pPr>
              <w:pStyle w:val="Standard"/>
              <w:snapToGrid w:val="0"/>
              <w:spacing w:line="276" w:lineRule="auto"/>
              <w:ind w:firstLine="683"/>
              <w:rPr>
                <w:rFonts w:ascii="標楷體" w:eastAsia="標楷體" w:hAnsi="標楷體"/>
                <w:sz w:val="32"/>
                <w:szCs w:val="32"/>
              </w:rPr>
            </w:pPr>
          </w:p>
          <w:p w:rsidR="006A67EC" w:rsidRPr="00024044" w:rsidRDefault="006A67EC" w:rsidP="00024044">
            <w:pPr>
              <w:pStyle w:val="Standard"/>
              <w:snapToGrid w:val="0"/>
              <w:spacing w:line="276" w:lineRule="auto"/>
              <w:ind w:firstLine="683"/>
              <w:rPr>
                <w:rFonts w:ascii="標楷體" w:eastAsia="標楷體" w:hAnsi="標楷體" w:cs="標楷體"/>
                <w:sz w:val="32"/>
                <w:szCs w:val="32"/>
                <w:u w:val="single"/>
              </w:rPr>
            </w:pPr>
            <w:r w:rsidRPr="00024044">
              <w:rPr>
                <w:rFonts w:ascii="標楷體" w:eastAsia="標楷體" w:hAnsi="標楷體" w:cs="標楷體" w:hint="eastAsia"/>
                <w:sz w:val="32"/>
                <w:szCs w:val="32"/>
              </w:rPr>
              <w:t xml:space="preserve">             </w:t>
            </w:r>
            <w:r w:rsidRPr="00024044">
              <w:rPr>
                <w:rFonts w:ascii="標楷體" w:eastAsia="標楷體" w:hAnsi="標楷體" w:cs="標楷體"/>
                <w:sz w:val="32"/>
                <w:szCs w:val="32"/>
              </w:rPr>
              <w:t>身分證字號：</w:t>
            </w:r>
            <w:r w:rsidRPr="00024044"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                  </w:t>
            </w:r>
          </w:p>
          <w:p w:rsidR="006A67EC" w:rsidRPr="00024044" w:rsidRDefault="006A67EC" w:rsidP="00024044">
            <w:pPr>
              <w:pStyle w:val="Standard"/>
              <w:snapToGrid w:val="0"/>
              <w:spacing w:line="276" w:lineRule="auto"/>
              <w:ind w:firstLine="683"/>
              <w:rPr>
                <w:rFonts w:ascii="標楷體" w:eastAsia="標楷體" w:hAnsi="標楷體"/>
                <w:sz w:val="32"/>
                <w:szCs w:val="32"/>
              </w:rPr>
            </w:pPr>
          </w:p>
          <w:p w:rsidR="006A67EC" w:rsidRPr="00024044" w:rsidRDefault="006A67EC" w:rsidP="00024044">
            <w:pPr>
              <w:pStyle w:val="Standard"/>
              <w:snapToGrid w:val="0"/>
              <w:spacing w:line="276" w:lineRule="auto"/>
              <w:ind w:firstLine="683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024044">
              <w:rPr>
                <w:rFonts w:ascii="標楷體" w:eastAsia="標楷體" w:hAnsi="標楷體" w:cs="標楷體" w:hint="eastAsia"/>
                <w:sz w:val="32"/>
                <w:szCs w:val="32"/>
              </w:rPr>
              <w:t xml:space="preserve">             </w:t>
            </w:r>
            <w:r w:rsidRPr="00024044">
              <w:rPr>
                <w:rFonts w:ascii="標楷體" w:eastAsia="標楷體" w:hAnsi="標楷體" w:cs="標楷體"/>
                <w:sz w:val="32"/>
                <w:szCs w:val="32"/>
              </w:rPr>
              <w:t>受委託人：</w:t>
            </w:r>
            <w:r w:rsidRPr="00024044"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                    </w:t>
            </w:r>
            <w:r w:rsidRPr="00024044">
              <w:rPr>
                <w:rFonts w:ascii="標楷體" w:eastAsia="標楷體" w:hAnsi="標楷體" w:cs="標楷體"/>
                <w:sz w:val="32"/>
                <w:szCs w:val="32"/>
              </w:rPr>
              <w:t>(簽名或蓋章</w:t>
            </w:r>
            <w:proofErr w:type="gramStart"/>
            <w:r w:rsidRPr="00024044">
              <w:rPr>
                <w:rFonts w:ascii="標楷體" w:eastAsia="標楷體" w:hAnsi="標楷體" w:cs="標楷體"/>
                <w:sz w:val="32"/>
                <w:szCs w:val="32"/>
              </w:rPr>
              <w:t>）</w:t>
            </w:r>
            <w:proofErr w:type="gramEnd"/>
          </w:p>
          <w:p w:rsidR="006A67EC" w:rsidRPr="00024044" w:rsidRDefault="006A67EC" w:rsidP="00024044">
            <w:pPr>
              <w:pStyle w:val="Standard"/>
              <w:snapToGrid w:val="0"/>
              <w:spacing w:line="276" w:lineRule="auto"/>
              <w:ind w:firstLine="683"/>
              <w:rPr>
                <w:rFonts w:ascii="標楷體" w:eastAsia="標楷體" w:hAnsi="標楷體"/>
                <w:sz w:val="32"/>
                <w:szCs w:val="32"/>
              </w:rPr>
            </w:pPr>
          </w:p>
          <w:p w:rsidR="006A67EC" w:rsidRPr="00024044" w:rsidRDefault="006A67EC" w:rsidP="00024044">
            <w:pPr>
              <w:pStyle w:val="Standard"/>
              <w:snapToGrid w:val="0"/>
              <w:spacing w:line="276" w:lineRule="auto"/>
              <w:ind w:firstLine="683"/>
              <w:rPr>
                <w:rFonts w:ascii="標楷體" w:eastAsia="標楷體" w:hAnsi="標楷體" w:cs="標楷體"/>
                <w:sz w:val="32"/>
                <w:szCs w:val="32"/>
                <w:u w:val="single"/>
              </w:rPr>
            </w:pPr>
            <w:r w:rsidRPr="00024044">
              <w:rPr>
                <w:rFonts w:ascii="標楷體" w:eastAsia="標楷體" w:hAnsi="標楷體" w:cs="標楷體" w:hint="eastAsia"/>
                <w:sz w:val="32"/>
                <w:szCs w:val="32"/>
              </w:rPr>
              <w:t xml:space="preserve">             </w:t>
            </w:r>
            <w:r w:rsidRPr="00024044">
              <w:rPr>
                <w:rFonts w:ascii="標楷體" w:eastAsia="標楷體" w:hAnsi="標楷體" w:cs="標楷體"/>
                <w:sz w:val="32"/>
                <w:szCs w:val="32"/>
              </w:rPr>
              <w:t>身分證字號：</w:t>
            </w:r>
            <w:r w:rsidRPr="00024044"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                  </w:t>
            </w:r>
          </w:p>
          <w:p w:rsidR="006A67EC" w:rsidRPr="00024044" w:rsidRDefault="006A67EC" w:rsidP="00024044">
            <w:pPr>
              <w:pStyle w:val="Standard"/>
              <w:snapToGrid w:val="0"/>
              <w:spacing w:line="276" w:lineRule="auto"/>
              <w:ind w:firstLine="683"/>
              <w:rPr>
                <w:rFonts w:ascii="標楷體" w:eastAsia="標楷體" w:hAnsi="標楷體"/>
                <w:sz w:val="32"/>
                <w:szCs w:val="32"/>
              </w:rPr>
            </w:pPr>
          </w:p>
          <w:p w:rsidR="006A67EC" w:rsidRPr="00024044" w:rsidRDefault="006A67EC" w:rsidP="00024044">
            <w:pPr>
              <w:pStyle w:val="Standard"/>
              <w:snapToGrid w:val="0"/>
              <w:spacing w:line="276" w:lineRule="auto"/>
              <w:ind w:firstLine="683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024044">
              <w:rPr>
                <w:rFonts w:ascii="標楷體" w:eastAsia="標楷體" w:hAnsi="標楷體" w:cs="標楷體" w:hint="eastAsia"/>
                <w:sz w:val="32"/>
                <w:szCs w:val="32"/>
              </w:rPr>
              <w:t xml:space="preserve">             </w:t>
            </w:r>
            <w:r w:rsidRPr="00024044">
              <w:rPr>
                <w:rFonts w:ascii="標楷體" w:eastAsia="標楷體" w:hAnsi="標楷體" w:cs="標楷體"/>
                <w:sz w:val="32"/>
                <w:szCs w:val="32"/>
              </w:rPr>
              <w:t>委託人與受委託</w:t>
            </w:r>
            <w:bookmarkStart w:id="0" w:name="_GoBack"/>
            <w:bookmarkEnd w:id="0"/>
            <w:r w:rsidRPr="00024044">
              <w:rPr>
                <w:rFonts w:ascii="標楷體" w:eastAsia="標楷體" w:hAnsi="標楷體" w:cs="標楷體"/>
                <w:sz w:val="32"/>
                <w:szCs w:val="32"/>
              </w:rPr>
              <w:t>人關係：□親屬□鄰居□里民</w:t>
            </w:r>
          </w:p>
          <w:p w:rsidR="006A67EC" w:rsidRPr="00024044" w:rsidRDefault="006A67EC" w:rsidP="00024044">
            <w:pPr>
              <w:pStyle w:val="Standard"/>
              <w:snapToGrid w:val="0"/>
              <w:spacing w:line="276" w:lineRule="auto"/>
              <w:ind w:leftChars="-210" w:left="-504" w:firstLine="1064"/>
              <w:rPr>
                <w:rFonts w:ascii="標楷體" w:eastAsia="標楷體" w:hAnsi="標楷體" w:cs="標楷體"/>
                <w:sz w:val="32"/>
                <w:szCs w:val="32"/>
                <w:u w:val="single"/>
              </w:rPr>
            </w:pPr>
            <w:r w:rsidRPr="00024044">
              <w:rPr>
                <w:rFonts w:ascii="標楷體" w:eastAsia="標楷體" w:hAnsi="標楷體" w:cs="標楷體" w:hint="eastAsia"/>
                <w:sz w:val="32"/>
                <w:szCs w:val="32"/>
              </w:rPr>
              <w:t xml:space="preserve">  </w:t>
            </w:r>
            <w:r w:rsidR="00024044">
              <w:rPr>
                <w:rFonts w:ascii="標楷體" w:eastAsia="標楷體" w:hAnsi="標楷體" w:cs="標楷體" w:hint="eastAsia"/>
                <w:sz w:val="32"/>
                <w:szCs w:val="32"/>
              </w:rPr>
              <w:t xml:space="preserve">                                 </w:t>
            </w:r>
            <w:r w:rsidRPr="00024044">
              <w:rPr>
                <w:rFonts w:ascii="標楷體" w:eastAsia="標楷體" w:hAnsi="標楷體" w:cs="標楷體" w:hint="eastAsia"/>
                <w:sz w:val="32"/>
                <w:szCs w:val="32"/>
              </w:rPr>
              <w:t xml:space="preserve"> </w:t>
            </w:r>
            <w:r w:rsidRPr="00024044">
              <w:rPr>
                <w:rFonts w:ascii="標楷體" w:eastAsia="標楷體" w:hAnsi="標楷體" w:cs="標楷體"/>
                <w:sz w:val="32"/>
                <w:szCs w:val="32"/>
              </w:rPr>
              <w:t>□其他</w:t>
            </w:r>
            <w:r w:rsidRPr="00024044">
              <w:rPr>
                <w:rFonts w:ascii="標楷體" w:eastAsia="標楷體" w:hAnsi="標楷體" w:cs="標楷體" w:hint="eastAsia"/>
                <w:sz w:val="32"/>
                <w:szCs w:val="32"/>
              </w:rPr>
              <w:t>____________</w:t>
            </w:r>
          </w:p>
          <w:p w:rsidR="006A67EC" w:rsidRPr="00024044" w:rsidRDefault="006A67EC" w:rsidP="00024044">
            <w:pPr>
              <w:pStyle w:val="Standard"/>
              <w:snapToGrid w:val="0"/>
              <w:spacing w:line="360" w:lineRule="atLeast"/>
              <w:ind w:firstLine="1680"/>
              <w:rPr>
                <w:rFonts w:ascii="標楷體" w:eastAsia="標楷體" w:hAnsi="標楷體" w:cs="標楷體"/>
                <w:sz w:val="32"/>
                <w:szCs w:val="32"/>
              </w:rPr>
            </w:pPr>
          </w:p>
          <w:p w:rsidR="006A67EC" w:rsidRPr="00024044" w:rsidRDefault="006A67EC" w:rsidP="00024044">
            <w:pPr>
              <w:pStyle w:val="Standard"/>
              <w:snapToGrid w:val="0"/>
              <w:spacing w:line="360" w:lineRule="atLeast"/>
              <w:ind w:firstLine="1680"/>
              <w:rPr>
                <w:rFonts w:ascii="標楷體" w:eastAsia="標楷體" w:hAnsi="標楷體" w:cs="標楷體"/>
                <w:sz w:val="32"/>
                <w:szCs w:val="32"/>
              </w:rPr>
            </w:pPr>
          </w:p>
          <w:p w:rsidR="006A67EC" w:rsidRPr="00024044" w:rsidRDefault="006A67EC" w:rsidP="00024044">
            <w:pPr>
              <w:pStyle w:val="Standard"/>
              <w:snapToGrid w:val="0"/>
              <w:spacing w:line="360" w:lineRule="atLeast"/>
              <w:ind w:firstLine="1680"/>
              <w:rPr>
                <w:rFonts w:ascii="標楷體" w:eastAsia="標楷體" w:hAnsi="標楷體" w:cs="標楷體"/>
                <w:sz w:val="32"/>
                <w:szCs w:val="32"/>
              </w:rPr>
            </w:pPr>
          </w:p>
          <w:p w:rsidR="006A67EC" w:rsidRPr="00024044" w:rsidRDefault="006A67EC" w:rsidP="00024044">
            <w:pPr>
              <w:pStyle w:val="Standard"/>
              <w:snapToGrid w:val="0"/>
              <w:spacing w:line="360" w:lineRule="atLeast"/>
              <w:ind w:firstLine="1680"/>
              <w:rPr>
                <w:rFonts w:ascii="標楷體" w:eastAsia="標楷體" w:hAnsi="標楷體" w:cs="標楷體"/>
                <w:sz w:val="32"/>
                <w:szCs w:val="32"/>
              </w:rPr>
            </w:pPr>
          </w:p>
          <w:p w:rsidR="006A67EC" w:rsidRPr="00024044" w:rsidRDefault="006A67EC" w:rsidP="00024044">
            <w:pPr>
              <w:pStyle w:val="Standard"/>
              <w:snapToGrid w:val="0"/>
              <w:spacing w:line="36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  <w:p w:rsidR="006A67EC" w:rsidRDefault="006A67EC" w:rsidP="00024044">
            <w:pPr>
              <w:pStyle w:val="Standard"/>
              <w:snapToGrid w:val="0"/>
              <w:spacing w:line="360" w:lineRule="atLeast"/>
              <w:jc w:val="center"/>
              <w:rPr>
                <w:rFonts w:ascii="標楷體" w:eastAsia="標楷體" w:hAnsi="標楷體" w:cs="標楷體" w:hint="eastAsia"/>
                <w:sz w:val="32"/>
                <w:szCs w:val="32"/>
              </w:rPr>
            </w:pPr>
            <w:r w:rsidRPr="00024044">
              <w:rPr>
                <w:rFonts w:ascii="標楷體" w:eastAsia="標楷體" w:hAnsi="標楷體" w:cs="標楷體"/>
                <w:sz w:val="32"/>
                <w:szCs w:val="32"/>
              </w:rPr>
              <w:t xml:space="preserve">中 華 民 國 </w:t>
            </w:r>
            <w:r w:rsidRPr="00024044">
              <w:rPr>
                <w:rFonts w:ascii="標楷體" w:eastAsia="標楷體" w:hAnsi="標楷體" w:cs="標楷體" w:hint="eastAsia"/>
                <w:sz w:val="32"/>
                <w:szCs w:val="32"/>
              </w:rPr>
              <w:t xml:space="preserve">  </w:t>
            </w:r>
            <w:r w:rsidRPr="00024044">
              <w:rPr>
                <w:rFonts w:ascii="標楷體" w:eastAsia="標楷體" w:hAnsi="標楷體" w:cs="標楷體"/>
                <w:sz w:val="32"/>
                <w:szCs w:val="32"/>
              </w:rPr>
              <w:t xml:space="preserve">    年    </w:t>
            </w:r>
            <w:r w:rsidRPr="00024044">
              <w:rPr>
                <w:rFonts w:ascii="標楷體" w:eastAsia="標楷體" w:hAnsi="標楷體" w:cs="標楷體" w:hint="eastAsia"/>
                <w:sz w:val="32"/>
                <w:szCs w:val="32"/>
              </w:rPr>
              <w:t xml:space="preserve">  </w:t>
            </w:r>
            <w:r w:rsidRPr="00024044">
              <w:rPr>
                <w:rFonts w:ascii="標楷體" w:eastAsia="標楷體" w:hAnsi="標楷體" w:cs="標楷體"/>
                <w:sz w:val="32"/>
                <w:szCs w:val="32"/>
              </w:rPr>
              <w:t xml:space="preserve"> 月   </w:t>
            </w:r>
            <w:r w:rsidRPr="00024044">
              <w:rPr>
                <w:rFonts w:ascii="標楷體" w:eastAsia="標楷體" w:hAnsi="標楷體" w:cs="標楷體" w:hint="eastAsia"/>
                <w:sz w:val="32"/>
                <w:szCs w:val="32"/>
              </w:rPr>
              <w:t xml:space="preserve">  </w:t>
            </w:r>
            <w:r w:rsidRPr="00024044">
              <w:rPr>
                <w:rFonts w:ascii="標楷體" w:eastAsia="標楷體" w:hAnsi="標楷體" w:cs="標楷體"/>
                <w:sz w:val="32"/>
                <w:szCs w:val="32"/>
              </w:rPr>
              <w:t xml:space="preserve">  日</w:t>
            </w:r>
          </w:p>
          <w:p w:rsidR="00024044" w:rsidRPr="00024044" w:rsidRDefault="00024044" w:rsidP="00024044">
            <w:pPr>
              <w:pStyle w:val="Standard"/>
              <w:snapToGrid w:val="0"/>
              <w:spacing w:line="36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</w:tbl>
    <w:p w:rsidR="00C6766E" w:rsidRPr="00024044" w:rsidRDefault="00C6766E" w:rsidP="006A67EC">
      <w:pPr>
        <w:pStyle w:val="Standard"/>
        <w:rPr>
          <w:rFonts w:ascii="標楷體" w:eastAsia="標楷體" w:hAnsi="標楷體" w:cs="標楷體"/>
          <w:sz w:val="2"/>
          <w:szCs w:val="2"/>
        </w:rPr>
      </w:pPr>
    </w:p>
    <w:sectPr w:rsidR="00C6766E" w:rsidRPr="00024044" w:rsidSect="00024044">
      <w:footerReference w:type="default" r:id="rId9"/>
      <w:pgSz w:w="11906" w:h="16838"/>
      <w:pgMar w:top="851" w:right="720" w:bottom="851" w:left="720" w:header="720" w:footer="567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2DB" w:rsidRDefault="009262DB">
      <w:pPr>
        <w:rPr>
          <w:rFonts w:hint="eastAsia"/>
        </w:rPr>
      </w:pPr>
      <w:r>
        <w:separator/>
      </w:r>
    </w:p>
  </w:endnote>
  <w:endnote w:type="continuationSeparator" w:id="0">
    <w:p w:rsidR="009262DB" w:rsidRDefault="009262D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, MingLiU">
    <w:charset w:val="00"/>
    <w:family w:val="moder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88C" w:rsidRDefault="00D933F3">
    <w:pPr>
      <w:pStyle w:val="a7"/>
    </w:pPr>
    <w:r>
      <w:rPr>
        <w:noProof/>
      </w:rPr>
      <mc:AlternateContent>
        <mc:Choice Requires="wps">
          <w:drawing>
            <wp:anchor distT="0" distB="0" distL="114299" distR="114299" simplePos="0" relativeHeight="251657728" behindDoc="0" locked="0" layoutInCell="1" allowOverlap="1" wp14:anchorId="4556A923" wp14:editId="28A36B6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98120"/>
              <wp:effectExtent l="0" t="0" r="0" b="0"/>
              <wp:wrapSquare wrapText="bothSides"/>
              <wp:docPr id="2" name="外框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835" cy="1981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9A488C" w:rsidRDefault="009A488C">
                          <w:pPr>
                            <w:pStyle w:val="a7"/>
                          </w:pPr>
                        </w:p>
                      </w:txbxContent>
                    </wps:txbx>
                    <wps:bodyPr wrap="none" lIns="0" tIns="0" rIns="0" bIns="0" compatLnSpc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外框5" o:spid="_x0000_s1027" type="#_x0000_t202" style="position:absolute;margin-left:0;margin-top:.05pt;width:6.05pt;height:15.6pt;z-index:251657728;visibility:visible;mso-wrap-style:none;mso-width-percent:0;mso-height-percent:0;mso-wrap-distance-left:3.17497mm;mso-wrap-distance-top:0;mso-wrap-distance-right:3.17497mm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" stroked="f">
              <v:fill opacity="0"/>
              <v:path arrowok="t"/>
              <v:textbox style="mso-fit-shape-to-text:t" inset="0,0,0,0">
                <w:txbxContent>
                  <w:p w:rsidR="009A488C" w:rsidRDefault="009A488C">
                    <w:pPr>
                      <w:pStyle w:val="a7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2DB" w:rsidRDefault="009262D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262DB" w:rsidRDefault="009262D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866"/>
    <w:multiLevelType w:val="multilevel"/>
    <w:tmpl w:val="F2621E66"/>
    <w:styleLink w:val="WW8Num16"/>
    <w:lvl w:ilvl="0">
      <w:start w:val="1"/>
      <w:numFmt w:val="ideographLegalTraditional"/>
      <w:lvlText w:val="%1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japaneseCounting"/>
      <w:lvlText w:val="%2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japaneseCounting"/>
      <w:lvlText w:val="（%3）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、"/>
      <w:lvlJc w:val="left"/>
      <w:rPr>
        <w:rFonts w:ascii="Times New Roman" w:eastAsia="標楷體" w:hAnsi="Times New Roman" w:cs="Times New Roman"/>
        <w:b w:val="0"/>
        <w:i w:val="0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japaneseCounting"/>
      <w:lvlText w:val="（%5）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1">
    <w:nsid w:val="067F5541"/>
    <w:multiLevelType w:val="multilevel"/>
    <w:tmpl w:val="C354EABA"/>
    <w:styleLink w:val="WW8Num26"/>
    <w:lvl w:ilvl="0">
      <w:start w:val="1"/>
      <w:numFmt w:val="decimal"/>
      <w:lvlText w:val="%1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2">
    <w:nsid w:val="08F1336C"/>
    <w:multiLevelType w:val="multilevel"/>
    <w:tmpl w:val="C50E65CC"/>
    <w:styleLink w:val="WW8Num22"/>
    <w:lvl w:ilvl="0">
      <w:start w:val="1"/>
      <w:numFmt w:val="decimal"/>
      <w:lvlText w:val="%1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3">
    <w:nsid w:val="0BF60B4C"/>
    <w:multiLevelType w:val="multilevel"/>
    <w:tmpl w:val="22103B0A"/>
    <w:styleLink w:val="WW8Num32"/>
    <w:lvl w:ilvl="0">
      <w:start w:val="1"/>
      <w:numFmt w:val="japaneseCounting"/>
      <w:lvlText w:val="%1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4">
    <w:nsid w:val="104B4B22"/>
    <w:multiLevelType w:val="multilevel"/>
    <w:tmpl w:val="5AD4DF7C"/>
    <w:styleLink w:val="WW8Num8"/>
    <w:lvl w:ilvl="0">
      <w:start w:val="1"/>
      <w:numFmt w:val="japaneseCounting"/>
      <w:lvlText w:val="%1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5">
    <w:nsid w:val="11FA67C0"/>
    <w:multiLevelType w:val="multilevel"/>
    <w:tmpl w:val="F126EC60"/>
    <w:styleLink w:val="WW8Num9"/>
    <w:lvl w:ilvl="0">
      <w:start w:val="1"/>
      <w:numFmt w:val="decimal"/>
      <w:lvlText w:val="%1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6">
    <w:nsid w:val="18A075FA"/>
    <w:multiLevelType w:val="multilevel"/>
    <w:tmpl w:val="6D6C231A"/>
    <w:styleLink w:val="WW8Num31"/>
    <w:lvl w:ilvl="0">
      <w:start w:val="1"/>
      <w:numFmt w:val="decimal"/>
      <w:lvlText w:val="%1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7">
    <w:nsid w:val="19003EFF"/>
    <w:multiLevelType w:val="multilevel"/>
    <w:tmpl w:val="08A27DA4"/>
    <w:styleLink w:val="WW8Num14"/>
    <w:lvl w:ilvl="0">
      <w:start w:val="1"/>
      <w:numFmt w:val="decimal"/>
      <w:lvlText w:val="%1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8">
    <w:nsid w:val="1A032150"/>
    <w:multiLevelType w:val="hybridMultilevel"/>
    <w:tmpl w:val="3B78F9DA"/>
    <w:lvl w:ilvl="0" w:tplc="E3A27962">
      <w:start w:val="2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33F67DE"/>
    <w:multiLevelType w:val="multilevel"/>
    <w:tmpl w:val="105E4F06"/>
    <w:styleLink w:val="WW8Num25"/>
    <w:lvl w:ilvl="0">
      <w:start w:val="1"/>
      <w:numFmt w:val="decimal"/>
      <w:lvlText w:val="%1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decimal"/>
      <w:lvlText w:val="(%2)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10">
    <w:nsid w:val="31252379"/>
    <w:multiLevelType w:val="multilevel"/>
    <w:tmpl w:val="34B2D8FA"/>
    <w:styleLink w:val="WW8Num28"/>
    <w:lvl w:ilvl="0">
      <w:start w:val="1"/>
      <w:numFmt w:val="decimal"/>
      <w:lvlText w:val="%1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11">
    <w:nsid w:val="364A7E2E"/>
    <w:multiLevelType w:val="multilevel"/>
    <w:tmpl w:val="17D0DB38"/>
    <w:styleLink w:val="WW8Num29"/>
    <w:lvl w:ilvl="0">
      <w:start w:val="1"/>
      <w:numFmt w:val="japaneseCounting"/>
      <w:lvlText w:val="（%1）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12">
    <w:nsid w:val="3AFF017E"/>
    <w:multiLevelType w:val="multilevel"/>
    <w:tmpl w:val="DFB84AB0"/>
    <w:styleLink w:val="WW8Num4"/>
    <w:lvl w:ilvl="0">
      <w:start w:val="1"/>
      <w:numFmt w:val="japaneseCounting"/>
      <w:lvlText w:val="%1、"/>
      <w:lvlJc w:val="left"/>
      <w:rPr>
        <w:rFonts w:ascii="Times New Roman" w:eastAsia="Times New Roman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13">
    <w:nsid w:val="3E335BDA"/>
    <w:multiLevelType w:val="multilevel"/>
    <w:tmpl w:val="02F4CD44"/>
    <w:styleLink w:val="WW8Num13"/>
    <w:lvl w:ilvl="0">
      <w:start w:val="1"/>
      <w:numFmt w:val="japaneseCounting"/>
      <w:lvlText w:val="%1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14">
    <w:nsid w:val="3FDA3D34"/>
    <w:multiLevelType w:val="multilevel"/>
    <w:tmpl w:val="63760720"/>
    <w:styleLink w:val="WW8Num19"/>
    <w:lvl w:ilvl="0">
      <w:start w:val="1"/>
      <w:numFmt w:val="japaneseCounting"/>
      <w:lvlText w:val="%1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15">
    <w:nsid w:val="42090B8A"/>
    <w:multiLevelType w:val="multilevel"/>
    <w:tmpl w:val="9A4497B8"/>
    <w:styleLink w:val="WW8Num15"/>
    <w:lvl w:ilvl="0">
      <w:start w:val="1"/>
      <w:numFmt w:val="japaneseCounting"/>
      <w:lvlText w:val="%1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16">
    <w:nsid w:val="467A0ABC"/>
    <w:multiLevelType w:val="multilevel"/>
    <w:tmpl w:val="00A656AE"/>
    <w:styleLink w:val="WW8Num1"/>
    <w:lvl w:ilvl="0">
      <w:start w:val="1"/>
      <w:numFmt w:val="decimal"/>
      <w:lvlText w:val="%1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17">
    <w:nsid w:val="48E118DF"/>
    <w:multiLevelType w:val="multilevel"/>
    <w:tmpl w:val="A67A3774"/>
    <w:styleLink w:val="WW8Num17"/>
    <w:lvl w:ilvl="0">
      <w:start w:val="1"/>
      <w:numFmt w:val="decimal"/>
      <w:lvlText w:val="%1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18">
    <w:nsid w:val="4B204A77"/>
    <w:multiLevelType w:val="multilevel"/>
    <w:tmpl w:val="F3B4E28C"/>
    <w:styleLink w:val="WW8Num11"/>
    <w:lvl w:ilvl="0">
      <w:start w:val="1"/>
      <w:numFmt w:val="japaneseCounting"/>
      <w:lvlText w:val="%1、"/>
      <w:lvlJc w:val="left"/>
      <w:rPr>
        <w:rFonts w:ascii="Times New Roman" w:eastAsia="新細明體, PMingLiU" w:hAnsi="Times New Roman" w:cs="Times New Roman"/>
        <w:color w:val="000000"/>
        <w:kern w:val="3"/>
        <w:sz w:val="24"/>
        <w:szCs w:val="24"/>
        <w:lang w:val="en-US" w:eastAsia="zh-TW" w:bidi="ar-SA"/>
      </w:rPr>
    </w:lvl>
    <w:lvl w:ilvl="1">
      <w:start w:val="1"/>
      <w:numFmt w:val="japaneseCounting"/>
      <w:lvlText w:val="(%2)"/>
      <w:lvlJc w:val="left"/>
      <w:rPr>
        <w:rFonts w:ascii="Times New Roman" w:eastAsia="新細明體, PMingLiU" w:hAnsi="Times New Roman" w:cs="Times New Roman"/>
        <w:color w:val="000000"/>
        <w:kern w:val="3"/>
        <w:sz w:val="24"/>
        <w:szCs w:val="24"/>
        <w:lang w:val="en-US" w:eastAsia="zh-TW" w:bidi="ar-SA"/>
      </w:rPr>
    </w:lvl>
    <w:lvl w:ilvl="2">
      <w:start w:val="1"/>
      <w:numFmt w:val="decimal"/>
      <w:lvlText w:val="%3."/>
      <w:lvlJc w:val="left"/>
      <w:rPr>
        <w:rFonts w:ascii="Times New Roman" w:eastAsia="新細明體, PMingLiU" w:hAnsi="Times New Roman" w:cs="Times New Roman"/>
        <w:color w:val="000000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(%4)"/>
      <w:lvlJc w:val="left"/>
      <w:rPr>
        <w:rFonts w:ascii="Times New Roman" w:eastAsia="新細明體, PMingLiU" w:hAnsi="Times New Roman" w:cs="Times New Roman"/>
        <w:b w:val="0"/>
        <w:i w:val="0"/>
        <w:color w:val="000000"/>
        <w:kern w:val="3"/>
        <w:sz w:val="24"/>
        <w:szCs w:val="24"/>
        <w:lang w:val="en-US" w:eastAsia="zh-TW" w:bidi="ar-SA"/>
      </w:rPr>
    </w:lvl>
    <w:lvl w:ilvl="4">
      <w:start w:val="1"/>
      <w:numFmt w:val="lowerRoman"/>
      <w:lvlText w:val="%5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19">
    <w:nsid w:val="4D051071"/>
    <w:multiLevelType w:val="multilevel"/>
    <w:tmpl w:val="D05CD058"/>
    <w:styleLink w:val="WW8Num3"/>
    <w:lvl w:ilvl="0">
      <w:start w:val="1"/>
      <w:numFmt w:val="japaneseCounting"/>
      <w:lvlText w:val="%1、"/>
      <w:lvlJc w:val="left"/>
      <w:rPr>
        <w:rFonts w:ascii="標楷體" w:eastAsia="標楷體" w:hAnsi="標楷體" w:cs="標楷體"/>
        <w:bCs/>
        <w:color w:val="auto"/>
        <w:kern w:val="3"/>
        <w:sz w:val="28"/>
        <w:szCs w:val="28"/>
        <w:lang w:val="en-US" w:eastAsia="zh-TW" w:bidi="ar-SA"/>
      </w:rPr>
    </w:lvl>
    <w:lvl w:ilvl="1">
      <w:start w:val="1"/>
      <w:numFmt w:val="japaneseCounting"/>
      <w:lvlText w:val="(%2)"/>
      <w:lvlJc w:val="left"/>
      <w:rPr>
        <w:rFonts w:ascii="標楷體" w:eastAsia="標楷體" w:hAnsi="標楷體" w:cs="標楷體"/>
        <w:bCs/>
        <w:color w:val="auto"/>
        <w:kern w:val="3"/>
        <w:sz w:val="28"/>
        <w:szCs w:val="28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20">
    <w:nsid w:val="4D7011CF"/>
    <w:multiLevelType w:val="multilevel"/>
    <w:tmpl w:val="E9FE6DF6"/>
    <w:styleLink w:val="WW8Num23"/>
    <w:lvl w:ilvl="0">
      <w:start w:val="1"/>
      <w:numFmt w:val="upperLetter"/>
      <w:lvlText w:val="%1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21">
    <w:nsid w:val="4E8203E5"/>
    <w:multiLevelType w:val="multilevel"/>
    <w:tmpl w:val="AAE0BDC6"/>
    <w:styleLink w:val="WW8Num6"/>
    <w:lvl w:ilvl="0">
      <w:start w:val="1"/>
      <w:numFmt w:val="japaneseCounting"/>
      <w:lvlText w:val="%1、"/>
      <w:lvlJc w:val="left"/>
      <w:rPr>
        <w:rFonts w:ascii="標楷體" w:eastAsia="標楷體" w:hAnsi="標楷體" w:cs="標楷體"/>
        <w:color w:val="auto"/>
        <w:kern w:val="3"/>
        <w:sz w:val="24"/>
        <w:szCs w:val="28"/>
        <w:lang w:bidi="ar-SA"/>
      </w:rPr>
    </w:lvl>
    <w:lvl w:ilvl="1">
      <w:start w:val="1"/>
      <w:numFmt w:val="ideographTraditional"/>
      <w:lvlText w:val="%2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22">
    <w:nsid w:val="51B011A3"/>
    <w:multiLevelType w:val="multilevel"/>
    <w:tmpl w:val="7D06C926"/>
    <w:styleLink w:val="WW8Num27"/>
    <w:lvl w:ilvl="0">
      <w:start w:val="1"/>
      <w:numFmt w:val="japaneseCounting"/>
      <w:lvlText w:val="%1、"/>
      <w:lvlJc w:val="left"/>
      <w:rPr>
        <w:rFonts w:ascii="標楷體" w:eastAsia="標楷體" w:hAnsi="標楷體" w:cs="標楷體"/>
        <w:bCs/>
        <w:color w:val="auto"/>
        <w:kern w:val="3"/>
        <w:sz w:val="28"/>
        <w:szCs w:val="28"/>
        <w:lang w:val="en-US" w:eastAsia="zh-TW" w:bidi="ar-SA"/>
      </w:rPr>
    </w:lvl>
    <w:lvl w:ilvl="1">
      <w:start w:val="1"/>
      <w:numFmt w:val="decimal"/>
      <w:lvlText w:val="%2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23">
    <w:nsid w:val="567345BA"/>
    <w:multiLevelType w:val="multilevel"/>
    <w:tmpl w:val="50564B6A"/>
    <w:styleLink w:val="WW8Num18"/>
    <w:lvl w:ilvl="0">
      <w:start w:val="1"/>
      <w:numFmt w:val="japaneseCounting"/>
      <w:lvlText w:val="%1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decimal"/>
      <w:lvlText w:val="%2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24">
    <w:nsid w:val="5BCD1DDF"/>
    <w:multiLevelType w:val="multilevel"/>
    <w:tmpl w:val="5FE8D0B4"/>
    <w:styleLink w:val="WW8Num30"/>
    <w:lvl w:ilvl="0">
      <w:start w:val="1"/>
      <w:numFmt w:val="japaneseCounting"/>
      <w:lvlText w:val="(%1)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25">
    <w:nsid w:val="5E0956D3"/>
    <w:multiLevelType w:val="multilevel"/>
    <w:tmpl w:val="49FEE8CC"/>
    <w:styleLink w:val="WW8Num12"/>
    <w:lvl w:ilvl="0">
      <w:start w:val="1"/>
      <w:numFmt w:val="japaneseCounting"/>
      <w:lvlText w:val="(%1)"/>
      <w:lvlJc w:val="left"/>
      <w:rPr>
        <w:rFonts w:ascii="標楷體" w:eastAsia="標楷體" w:hAnsi="標楷體" w:cs="標楷體"/>
        <w:color w:val="000000"/>
        <w:kern w:val="3"/>
        <w:sz w:val="28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26">
    <w:nsid w:val="5E565CAA"/>
    <w:multiLevelType w:val="multilevel"/>
    <w:tmpl w:val="5F584C1C"/>
    <w:styleLink w:val="WW8Num7"/>
    <w:lvl w:ilvl="0">
      <w:start w:val="1"/>
      <w:numFmt w:val="decimal"/>
      <w:lvlText w:val="%1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27">
    <w:nsid w:val="5F63288D"/>
    <w:multiLevelType w:val="multilevel"/>
    <w:tmpl w:val="DBFAAB28"/>
    <w:styleLink w:val="WW8Num5"/>
    <w:lvl w:ilvl="0">
      <w:start w:val="1"/>
      <w:numFmt w:val="decimal"/>
      <w:lvlText w:val="%1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28">
    <w:nsid w:val="605B5496"/>
    <w:multiLevelType w:val="multilevel"/>
    <w:tmpl w:val="774AAC42"/>
    <w:styleLink w:val="WW8Num20"/>
    <w:lvl w:ilvl="0">
      <w:start w:val="1"/>
      <w:numFmt w:val="upperLetter"/>
      <w:lvlText w:val="%1、"/>
      <w:lvlJc w:val="left"/>
      <w:rPr>
        <w:rFonts w:ascii="Times New Roman" w:eastAsia="新細明體, PMingLiU" w:hAnsi="Times New Roman" w:cs="Times New Roman"/>
        <w:color w:val="000000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29">
    <w:nsid w:val="698856FA"/>
    <w:multiLevelType w:val="multilevel"/>
    <w:tmpl w:val="E3ACD164"/>
    <w:styleLink w:val="WW8Num2"/>
    <w:lvl w:ilvl="0">
      <w:start w:val="1"/>
      <w:numFmt w:val="japaneseCounting"/>
      <w:lvlText w:val="%1、"/>
      <w:lvlJc w:val="left"/>
      <w:rPr>
        <w:rFonts w:ascii="標楷體" w:eastAsia="標楷體" w:hAnsi="標楷體" w:cs="標楷體"/>
        <w:b w:val="0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30">
    <w:nsid w:val="6B3F2A75"/>
    <w:multiLevelType w:val="multilevel"/>
    <w:tmpl w:val="2182CBDC"/>
    <w:styleLink w:val="WW8Num24"/>
    <w:lvl w:ilvl="0">
      <w:start w:val="1"/>
      <w:numFmt w:val="decimal"/>
      <w:lvlText w:val="%1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31">
    <w:nsid w:val="6B63773F"/>
    <w:multiLevelType w:val="multilevel"/>
    <w:tmpl w:val="208CEF14"/>
    <w:styleLink w:val="WW8Num10"/>
    <w:lvl w:ilvl="0">
      <w:start w:val="1"/>
      <w:numFmt w:val="japaneseCounting"/>
      <w:lvlText w:val="%1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32">
    <w:nsid w:val="75867502"/>
    <w:multiLevelType w:val="multilevel"/>
    <w:tmpl w:val="4D8432B8"/>
    <w:styleLink w:val="WW8Num21"/>
    <w:lvl w:ilvl="0">
      <w:start w:val="1"/>
      <w:numFmt w:val="decimal"/>
      <w:lvlText w:val="%1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33">
    <w:nsid w:val="7CF2354C"/>
    <w:multiLevelType w:val="hybridMultilevel"/>
    <w:tmpl w:val="BA04B1F6"/>
    <w:lvl w:ilvl="0" w:tplc="9F6C6B3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29"/>
  </w:num>
  <w:num w:numId="3">
    <w:abstractNumId w:val="19"/>
  </w:num>
  <w:num w:numId="4">
    <w:abstractNumId w:val="12"/>
  </w:num>
  <w:num w:numId="5">
    <w:abstractNumId w:val="27"/>
  </w:num>
  <w:num w:numId="6">
    <w:abstractNumId w:val="21"/>
  </w:num>
  <w:num w:numId="7">
    <w:abstractNumId w:val="26"/>
  </w:num>
  <w:num w:numId="8">
    <w:abstractNumId w:val="4"/>
  </w:num>
  <w:num w:numId="9">
    <w:abstractNumId w:val="5"/>
  </w:num>
  <w:num w:numId="10">
    <w:abstractNumId w:val="31"/>
  </w:num>
  <w:num w:numId="11">
    <w:abstractNumId w:val="18"/>
  </w:num>
  <w:num w:numId="12">
    <w:abstractNumId w:val="25"/>
  </w:num>
  <w:num w:numId="13">
    <w:abstractNumId w:val="13"/>
  </w:num>
  <w:num w:numId="14">
    <w:abstractNumId w:val="7"/>
  </w:num>
  <w:num w:numId="15">
    <w:abstractNumId w:val="15"/>
  </w:num>
  <w:num w:numId="16">
    <w:abstractNumId w:val="0"/>
  </w:num>
  <w:num w:numId="17">
    <w:abstractNumId w:val="17"/>
  </w:num>
  <w:num w:numId="18">
    <w:abstractNumId w:val="23"/>
  </w:num>
  <w:num w:numId="19">
    <w:abstractNumId w:val="14"/>
  </w:num>
  <w:num w:numId="20">
    <w:abstractNumId w:val="28"/>
  </w:num>
  <w:num w:numId="21">
    <w:abstractNumId w:val="32"/>
  </w:num>
  <w:num w:numId="22">
    <w:abstractNumId w:val="2"/>
  </w:num>
  <w:num w:numId="23">
    <w:abstractNumId w:val="20"/>
  </w:num>
  <w:num w:numId="24">
    <w:abstractNumId w:val="30"/>
  </w:num>
  <w:num w:numId="25">
    <w:abstractNumId w:val="9"/>
  </w:num>
  <w:num w:numId="26">
    <w:abstractNumId w:val="1"/>
  </w:num>
  <w:num w:numId="27">
    <w:abstractNumId w:val="22"/>
  </w:num>
  <w:num w:numId="28">
    <w:abstractNumId w:val="10"/>
  </w:num>
  <w:num w:numId="29">
    <w:abstractNumId w:val="11"/>
  </w:num>
  <w:num w:numId="30">
    <w:abstractNumId w:val="24"/>
  </w:num>
  <w:num w:numId="31">
    <w:abstractNumId w:val="6"/>
  </w:num>
  <w:num w:numId="32">
    <w:abstractNumId w:val="3"/>
  </w:num>
  <w:num w:numId="33">
    <w:abstractNumId w:val="22"/>
    <w:lvlOverride w:ilvl="0">
      <w:startOverride w:val="1"/>
    </w:lvlOverride>
  </w:num>
  <w:num w:numId="34">
    <w:abstractNumId w:val="3"/>
    <w:lvlOverride w:ilvl="0">
      <w:startOverride w:val="1"/>
    </w:lvlOverride>
  </w:num>
  <w:num w:numId="35">
    <w:abstractNumId w:val="29"/>
    <w:lvlOverride w:ilvl="0">
      <w:startOverride w:val="1"/>
    </w:lvlOverride>
  </w:num>
  <w:num w:numId="36">
    <w:abstractNumId w:val="21"/>
    <w:lvlOverride w:ilvl="0">
      <w:startOverride w:val="1"/>
    </w:lvlOverride>
  </w:num>
  <w:num w:numId="37">
    <w:abstractNumId w:val="24"/>
    <w:lvlOverride w:ilvl="0">
      <w:startOverride w:val="1"/>
    </w:lvlOverride>
  </w:num>
  <w:num w:numId="38">
    <w:abstractNumId w:val="21"/>
    <w:lvlOverride w:ilvl="0">
      <w:startOverride w:val="1"/>
      <w:lvl w:ilvl="0">
        <w:start w:val="1"/>
        <w:numFmt w:val="japaneseCounting"/>
        <w:lvlText w:val="%1、"/>
        <w:lvlJc w:val="left"/>
        <w:rPr>
          <w:rFonts w:ascii="標楷體" w:eastAsia="標楷體" w:hAnsi="標楷體" w:cs="標楷體"/>
          <w:color w:val="auto"/>
          <w:kern w:val="3"/>
          <w:sz w:val="24"/>
          <w:szCs w:val="28"/>
          <w:lang w:val="en-US" w:bidi="ar-SA"/>
        </w:rPr>
      </w:lvl>
    </w:lvlOverride>
  </w:num>
  <w:num w:numId="39">
    <w:abstractNumId w:val="8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attachedTemplate r:id="rId1"/>
  <w:defaultTabStop w:val="480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3F3"/>
    <w:rsid w:val="000070F9"/>
    <w:rsid w:val="00024044"/>
    <w:rsid w:val="000518CD"/>
    <w:rsid w:val="00056149"/>
    <w:rsid w:val="000862A3"/>
    <w:rsid w:val="00137771"/>
    <w:rsid w:val="001A3BEF"/>
    <w:rsid w:val="001C17E5"/>
    <w:rsid w:val="001C448A"/>
    <w:rsid w:val="001F22F4"/>
    <w:rsid w:val="0021129F"/>
    <w:rsid w:val="00233CF6"/>
    <w:rsid w:val="002B5E51"/>
    <w:rsid w:val="002D6166"/>
    <w:rsid w:val="003A5EE6"/>
    <w:rsid w:val="0042066D"/>
    <w:rsid w:val="004816ED"/>
    <w:rsid w:val="00524A02"/>
    <w:rsid w:val="006A67EC"/>
    <w:rsid w:val="006D79D3"/>
    <w:rsid w:val="0073031D"/>
    <w:rsid w:val="007E6FD1"/>
    <w:rsid w:val="007F27D7"/>
    <w:rsid w:val="00861731"/>
    <w:rsid w:val="008A4E63"/>
    <w:rsid w:val="008C638D"/>
    <w:rsid w:val="009262DB"/>
    <w:rsid w:val="00927387"/>
    <w:rsid w:val="00933160"/>
    <w:rsid w:val="00957623"/>
    <w:rsid w:val="009A488C"/>
    <w:rsid w:val="009D7295"/>
    <w:rsid w:val="009E1DE5"/>
    <w:rsid w:val="00B34998"/>
    <w:rsid w:val="00B75550"/>
    <w:rsid w:val="00B81C5B"/>
    <w:rsid w:val="00B8237F"/>
    <w:rsid w:val="00BA29F3"/>
    <w:rsid w:val="00BF2A70"/>
    <w:rsid w:val="00C0101A"/>
    <w:rsid w:val="00C304F1"/>
    <w:rsid w:val="00C34BA2"/>
    <w:rsid w:val="00C456BB"/>
    <w:rsid w:val="00C5153D"/>
    <w:rsid w:val="00C6766E"/>
    <w:rsid w:val="00C93E55"/>
    <w:rsid w:val="00CB760D"/>
    <w:rsid w:val="00CD6E86"/>
    <w:rsid w:val="00CF46D8"/>
    <w:rsid w:val="00D377D5"/>
    <w:rsid w:val="00D576CF"/>
    <w:rsid w:val="00D933F3"/>
    <w:rsid w:val="00DA0C91"/>
    <w:rsid w:val="00E65D28"/>
    <w:rsid w:val="00F3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a5">
    <w:name w:val="主旨"/>
    <w:basedOn w:val="Standard"/>
    <w:pPr>
      <w:snapToGrid w:val="0"/>
      <w:spacing w:line="240" w:lineRule="atLeast"/>
      <w:ind w:left="960" w:hanging="960"/>
    </w:pPr>
    <w:rPr>
      <w:rFonts w:ascii="標楷體" w:eastAsia="標楷體" w:hAnsi="標楷體" w:cs="標楷體"/>
      <w:sz w:val="32"/>
      <w:szCs w:val="32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Standard"/>
    <w:rPr>
      <w:rFonts w:ascii="Cambria" w:hAnsi="Cambria" w:cs="Cambria"/>
      <w:sz w:val="18"/>
      <w:szCs w:val="18"/>
    </w:rPr>
  </w:style>
  <w:style w:type="paragraph" w:styleId="2">
    <w:name w:val="Body Text Indent 2"/>
    <w:basedOn w:val="Standard"/>
    <w:pPr>
      <w:spacing w:before="120" w:after="120" w:line="520" w:lineRule="exact"/>
      <w:ind w:left="630"/>
    </w:pPr>
    <w:rPr>
      <w:rFonts w:ascii="標楷體" w:eastAsia="標楷體" w:hAnsi="標楷體" w:cs="標楷體"/>
      <w:sz w:val="28"/>
      <w:szCs w:val="28"/>
    </w:rPr>
  </w:style>
  <w:style w:type="paragraph" w:styleId="a9">
    <w:name w:val="annotation text"/>
    <w:basedOn w:val="Standard"/>
  </w:style>
  <w:style w:type="paragraph" w:styleId="aa">
    <w:name w:val="annotation subject"/>
    <w:basedOn w:val="a9"/>
    <w:next w:val="a9"/>
    <w:rPr>
      <w:b/>
      <w:bCs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, MingLiU" w:eastAsia="細明體, MingLiU" w:hAnsi="細明體, MingLiU" w:cs="細明體, MingLiU"/>
      <w:kern w:val="0"/>
    </w:rPr>
  </w:style>
  <w:style w:type="paragraph" w:styleId="ab">
    <w:name w:val="List Paragraph"/>
    <w:basedOn w:val="Standard"/>
    <w:pPr>
      <w:ind w:left="48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z1">
    <w:name w:val="WW8Num1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z2">
    <w:name w:val="WW8Num1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z3">
    <w:name w:val="WW8Num1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z4">
    <w:name w:val="WW8Num1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z5">
    <w:name w:val="WW8Num1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z6">
    <w:name w:val="WW8Num1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z7">
    <w:name w:val="WW8Num1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z8">
    <w:name w:val="WW8Num1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z0">
    <w:name w:val="WW8Num2z0"/>
    <w:rPr>
      <w:rFonts w:ascii="標楷體" w:eastAsia="標楷體" w:hAnsi="標楷體" w:cs="標楷體"/>
      <w:b w:val="0"/>
      <w:color w:val="auto"/>
      <w:kern w:val="3"/>
      <w:sz w:val="24"/>
      <w:szCs w:val="24"/>
      <w:lang w:val="en-US" w:eastAsia="zh-TW" w:bidi="ar-SA"/>
    </w:rPr>
  </w:style>
  <w:style w:type="character" w:customStyle="1" w:styleId="WW8Num2z1">
    <w:name w:val="WW8Num2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z2">
    <w:name w:val="WW8Num2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z3">
    <w:name w:val="WW8Num2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z4">
    <w:name w:val="WW8Num2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z5">
    <w:name w:val="WW8Num2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z6">
    <w:name w:val="WW8Num2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z7">
    <w:name w:val="WW8Num2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z8">
    <w:name w:val="WW8Num2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z0">
    <w:name w:val="WW8Num3z0"/>
    <w:rPr>
      <w:rFonts w:ascii="標楷體" w:eastAsia="標楷體" w:hAnsi="標楷體" w:cs="標楷體"/>
      <w:bCs/>
      <w:color w:val="auto"/>
      <w:kern w:val="3"/>
      <w:sz w:val="28"/>
      <w:szCs w:val="28"/>
      <w:lang w:val="en-US" w:eastAsia="zh-TW" w:bidi="ar-SA"/>
    </w:rPr>
  </w:style>
  <w:style w:type="character" w:customStyle="1" w:styleId="WW8Num3z2">
    <w:name w:val="WW8Num3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z3">
    <w:name w:val="WW8Num3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z4">
    <w:name w:val="WW8Num3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z5">
    <w:name w:val="WW8Num3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z6">
    <w:name w:val="WW8Num3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z7">
    <w:name w:val="WW8Num3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z8">
    <w:name w:val="WW8Num3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4z0">
    <w:name w:val="WW8Num4z0"/>
    <w:rPr>
      <w:rFonts w:ascii="Times New Roman" w:eastAsia="Times New Roman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4z1">
    <w:name w:val="WW8Num4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4z2">
    <w:name w:val="WW8Num4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4z3">
    <w:name w:val="WW8Num4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4z4">
    <w:name w:val="WW8Num4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4z5">
    <w:name w:val="WW8Num4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4z6">
    <w:name w:val="WW8Num4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4z7">
    <w:name w:val="WW8Num4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4z8">
    <w:name w:val="WW8Num4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5z0">
    <w:name w:val="WW8Num5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5z1">
    <w:name w:val="WW8Num5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5z2">
    <w:name w:val="WW8Num5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5z3">
    <w:name w:val="WW8Num5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5z4">
    <w:name w:val="WW8Num5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5z5">
    <w:name w:val="WW8Num5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5z6">
    <w:name w:val="WW8Num5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5z7">
    <w:name w:val="WW8Num5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5z8">
    <w:name w:val="WW8Num5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6z0">
    <w:name w:val="WW8Num6z0"/>
    <w:rPr>
      <w:rFonts w:ascii="標楷體" w:eastAsia="標楷體" w:hAnsi="標楷體" w:cs="標楷體"/>
      <w:color w:val="auto"/>
      <w:kern w:val="3"/>
      <w:sz w:val="24"/>
      <w:szCs w:val="28"/>
      <w:lang w:bidi="ar-SA"/>
    </w:rPr>
  </w:style>
  <w:style w:type="character" w:customStyle="1" w:styleId="WW8Num6z1">
    <w:name w:val="WW8Num6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6z2">
    <w:name w:val="WW8Num6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6z3">
    <w:name w:val="WW8Num6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6z4">
    <w:name w:val="WW8Num6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6z5">
    <w:name w:val="WW8Num6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6z6">
    <w:name w:val="WW8Num6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6z7">
    <w:name w:val="WW8Num6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6z8">
    <w:name w:val="WW8Num6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7z0">
    <w:name w:val="WW8Num7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7z1">
    <w:name w:val="WW8Num7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7z2">
    <w:name w:val="WW8Num7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7z3">
    <w:name w:val="WW8Num7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7z4">
    <w:name w:val="WW8Num7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7z5">
    <w:name w:val="WW8Num7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7z6">
    <w:name w:val="WW8Num7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7z7">
    <w:name w:val="WW8Num7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7z8">
    <w:name w:val="WW8Num7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8z0">
    <w:name w:val="WW8Num8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8z1">
    <w:name w:val="WW8Num8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8z2">
    <w:name w:val="WW8Num8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8z3">
    <w:name w:val="WW8Num8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8z4">
    <w:name w:val="WW8Num8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8z5">
    <w:name w:val="WW8Num8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8z6">
    <w:name w:val="WW8Num8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8z7">
    <w:name w:val="WW8Num8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8z8">
    <w:name w:val="WW8Num8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9z0">
    <w:name w:val="WW8Num9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9z1">
    <w:name w:val="WW8Num9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9z2">
    <w:name w:val="WW8Num9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9z3">
    <w:name w:val="WW8Num9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9z4">
    <w:name w:val="WW8Num9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9z5">
    <w:name w:val="WW8Num9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9z6">
    <w:name w:val="WW8Num9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9z7">
    <w:name w:val="WW8Num9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9z8">
    <w:name w:val="WW8Num9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0z0">
    <w:name w:val="WW8Num10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0z1">
    <w:name w:val="WW8Num10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0z2">
    <w:name w:val="WW8Num10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0z3">
    <w:name w:val="WW8Num10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0z4">
    <w:name w:val="WW8Num10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0z5">
    <w:name w:val="WW8Num10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0z6">
    <w:name w:val="WW8Num10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0z7">
    <w:name w:val="WW8Num10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0z8">
    <w:name w:val="WW8Num10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1z0">
    <w:name w:val="WW8Num11z0"/>
    <w:rPr>
      <w:rFonts w:ascii="Times New Roman" w:eastAsia="新細明體, PMingLiU" w:hAnsi="Times New Roman" w:cs="Times New Roman"/>
      <w:color w:val="000000"/>
      <w:kern w:val="3"/>
      <w:sz w:val="24"/>
      <w:szCs w:val="24"/>
      <w:lang w:val="en-US" w:eastAsia="zh-TW" w:bidi="ar-SA"/>
    </w:rPr>
  </w:style>
  <w:style w:type="character" w:customStyle="1" w:styleId="WW8Num11z1">
    <w:name w:val="WW8Num11z1"/>
    <w:rPr>
      <w:rFonts w:ascii="Times New Roman" w:eastAsia="新細明體, PMingLiU" w:hAnsi="Times New Roman" w:cs="Times New Roman"/>
      <w:color w:val="000000"/>
      <w:kern w:val="3"/>
      <w:sz w:val="24"/>
      <w:szCs w:val="24"/>
      <w:lang w:val="en-US" w:eastAsia="zh-TW" w:bidi="ar-SA"/>
    </w:rPr>
  </w:style>
  <w:style w:type="character" w:customStyle="1" w:styleId="WW8Num11z2">
    <w:name w:val="WW8Num11z2"/>
    <w:rPr>
      <w:rFonts w:ascii="Times New Roman" w:eastAsia="新細明體, PMingLiU" w:hAnsi="Times New Roman" w:cs="Times New Roman"/>
      <w:color w:val="000000"/>
      <w:kern w:val="3"/>
      <w:sz w:val="24"/>
      <w:szCs w:val="24"/>
      <w:lang w:val="en-US" w:eastAsia="zh-TW" w:bidi="ar-SA"/>
    </w:rPr>
  </w:style>
  <w:style w:type="character" w:customStyle="1" w:styleId="WW8Num11z3">
    <w:name w:val="WW8Num11z3"/>
    <w:rPr>
      <w:rFonts w:ascii="Times New Roman" w:eastAsia="新細明體, PMingLiU" w:hAnsi="Times New Roman" w:cs="Times New Roman"/>
      <w:b w:val="0"/>
      <w:i w:val="0"/>
      <w:color w:val="000000"/>
      <w:kern w:val="3"/>
      <w:sz w:val="24"/>
      <w:szCs w:val="24"/>
      <w:lang w:val="en-US" w:eastAsia="zh-TW" w:bidi="ar-SA"/>
    </w:rPr>
  </w:style>
  <w:style w:type="character" w:customStyle="1" w:styleId="WW8Num11z4">
    <w:name w:val="WW8Num11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1z5">
    <w:name w:val="WW8Num11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1z6">
    <w:name w:val="WW8Num11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1z7">
    <w:name w:val="WW8Num11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1z8">
    <w:name w:val="WW8Num11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2z0">
    <w:name w:val="WW8Num12z0"/>
    <w:rPr>
      <w:rFonts w:ascii="標楷體" w:eastAsia="標楷體" w:hAnsi="標楷體" w:cs="標楷體"/>
      <w:color w:val="000000"/>
      <w:kern w:val="3"/>
      <w:sz w:val="28"/>
      <w:szCs w:val="24"/>
      <w:lang w:val="en-US" w:eastAsia="zh-TW" w:bidi="ar-SA"/>
    </w:rPr>
  </w:style>
  <w:style w:type="character" w:customStyle="1" w:styleId="WW8Num12z1">
    <w:name w:val="WW8Num12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2z2">
    <w:name w:val="WW8Num12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2z3">
    <w:name w:val="WW8Num12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2z4">
    <w:name w:val="WW8Num12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2z5">
    <w:name w:val="WW8Num12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2z6">
    <w:name w:val="WW8Num12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2z7">
    <w:name w:val="WW8Num12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2z8">
    <w:name w:val="WW8Num12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3z0">
    <w:name w:val="WW8Num13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3z1">
    <w:name w:val="WW8Num13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3z2">
    <w:name w:val="WW8Num13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3z3">
    <w:name w:val="WW8Num13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3z4">
    <w:name w:val="WW8Num13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3z5">
    <w:name w:val="WW8Num13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3z6">
    <w:name w:val="WW8Num13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3z7">
    <w:name w:val="WW8Num13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3z8">
    <w:name w:val="WW8Num13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4z0">
    <w:name w:val="WW8Num14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4z1">
    <w:name w:val="WW8Num14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4z2">
    <w:name w:val="WW8Num14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4z3">
    <w:name w:val="WW8Num14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4z4">
    <w:name w:val="WW8Num14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4z5">
    <w:name w:val="WW8Num14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4z6">
    <w:name w:val="WW8Num14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4z7">
    <w:name w:val="WW8Num14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4z8">
    <w:name w:val="WW8Num14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5z0">
    <w:name w:val="WW8Num15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5z1">
    <w:name w:val="WW8Num15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5z2">
    <w:name w:val="WW8Num15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5z3">
    <w:name w:val="WW8Num15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5z4">
    <w:name w:val="WW8Num15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5z5">
    <w:name w:val="WW8Num15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5z6">
    <w:name w:val="WW8Num15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5z7">
    <w:name w:val="WW8Num15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5z8">
    <w:name w:val="WW8Num15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6z0">
    <w:name w:val="WW8Num16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6z3">
    <w:name w:val="WW8Num16z3"/>
    <w:rPr>
      <w:rFonts w:ascii="Times New Roman" w:eastAsia="標楷體" w:hAnsi="Times New Roman" w:cs="Times New Roman"/>
      <w:b w:val="0"/>
      <w:i w:val="0"/>
      <w:color w:val="auto"/>
      <w:kern w:val="3"/>
      <w:sz w:val="24"/>
      <w:szCs w:val="24"/>
      <w:lang w:val="en-US" w:eastAsia="zh-TW" w:bidi="ar-SA"/>
    </w:rPr>
  </w:style>
  <w:style w:type="character" w:customStyle="1" w:styleId="WW8Num16z5">
    <w:name w:val="WW8Num16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6z6">
    <w:name w:val="WW8Num16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6z7">
    <w:name w:val="WW8Num16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6z8">
    <w:name w:val="WW8Num16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7z0">
    <w:name w:val="WW8Num17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7z1">
    <w:name w:val="WW8Num17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7z2">
    <w:name w:val="WW8Num17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7z3">
    <w:name w:val="WW8Num17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7z4">
    <w:name w:val="WW8Num17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7z5">
    <w:name w:val="WW8Num17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7z6">
    <w:name w:val="WW8Num17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7z7">
    <w:name w:val="WW8Num17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7z8">
    <w:name w:val="WW8Num17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8z0">
    <w:name w:val="WW8Num18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8z1">
    <w:name w:val="WW8Num18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8z2">
    <w:name w:val="WW8Num18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8z3">
    <w:name w:val="WW8Num18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8z4">
    <w:name w:val="WW8Num18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8z5">
    <w:name w:val="WW8Num18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8z6">
    <w:name w:val="WW8Num18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8z7">
    <w:name w:val="WW8Num18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8z8">
    <w:name w:val="WW8Num18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9z0">
    <w:name w:val="WW8Num19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9z1">
    <w:name w:val="WW8Num19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9z2">
    <w:name w:val="WW8Num19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9z3">
    <w:name w:val="WW8Num19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9z4">
    <w:name w:val="WW8Num19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9z5">
    <w:name w:val="WW8Num19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9z6">
    <w:name w:val="WW8Num19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9z7">
    <w:name w:val="WW8Num19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9z8">
    <w:name w:val="WW8Num19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0z0">
    <w:name w:val="WW8Num20z0"/>
    <w:rPr>
      <w:rFonts w:ascii="Times New Roman" w:eastAsia="新細明體, PMingLiU" w:hAnsi="Times New Roman" w:cs="Times New Roman"/>
      <w:color w:val="000000"/>
      <w:kern w:val="3"/>
      <w:sz w:val="24"/>
      <w:szCs w:val="24"/>
      <w:lang w:val="en-US" w:eastAsia="zh-TW" w:bidi="ar-SA"/>
    </w:rPr>
  </w:style>
  <w:style w:type="character" w:customStyle="1" w:styleId="WW8Num20z1">
    <w:name w:val="WW8Num20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0z2">
    <w:name w:val="WW8Num20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0z3">
    <w:name w:val="WW8Num20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0z4">
    <w:name w:val="WW8Num20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0z5">
    <w:name w:val="WW8Num20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0z6">
    <w:name w:val="WW8Num20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0z7">
    <w:name w:val="WW8Num20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0z8">
    <w:name w:val="WW8Num20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1z0">
    <w:name w:val="WW8Num21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1z1">
    <w:name w:val="WW8Num21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1z2">
    <w:name w:val="WW8Num21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1z3">
    <w:name w:val="WW8Num21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1z4">
    <w:name w:val="WW8Num21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1z5">
    <w:name w:val="WW8Num21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1z6">
    <w:name w:val="WW8Num21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1z7">
    <w:name w:val="WW8Num21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1z8">
    <w:name w:val="WW8Num21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2z0">
    <w:name w:val="WW8Num22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2z1">
    <w:name w:val="WW8Num22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2z2">
    <w:name w:val="WW8Num22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2z3">
    <w:name w:val="WW8Num22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2z4">
    <w:name w:val="WW8Num22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2z5">
    <w:name w:val="WW8Num22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2z6">
    <w:name w:val="WW8Num22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2z7">
    <w:name w:val="WW8Num22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2z8">
    <w:name w:val="WW8Num22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3z0">
    <w:name w:val="WW8Num23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3z1">
    <w:name w:val="WW8Num23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3z2">
    <w:name w:val="WW8Num23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3z3">
    <w:name w:val="WW8Num23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3z4">
    <w:name w:val="WW8Num23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3z5">
    <w:name w:val="WW8Num23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3z6">
    <w:name w:val="WW8Num23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3z7">
    <w:name w:val="WW8Num23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3z8">
    <w:name w:val="WW8Num23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4z0">
    <w:name w:val="WW8Num24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4z1">
    <w:name w:val="WW8Num24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4z2">
    <w:name w:val="WW8Num24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4z3">
    <w:name w:val="WW8Num24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4z4">
    <w:name w:val="WW8Num24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4z5">
    <w:name w:val="WW8Num24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4z6">
    <w:name w:val="WW8Num24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4z7">
    <w:name w:val="WW8Num24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4z8">
    <w:name w:val="WW8Num24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5z0">
    <w:name w:val="WW8Num25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5z1">
    <w:name w:val="WW8Num25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5z2">
    <w:name w:val="WW8Num25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5z3">
    <w:name w:val="WW8Num25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5z4">
    <w:name w:val="WW8Num25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5z5">
    <w:name w:val="WW8Num25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5z6">
    <w:name w:val="WW8Num25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5z7">
    <w:name w:val="WW8Num25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5z8">
    <w:name w:val="WW8Num25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6z0">
    <w:name w:val="WW8Num26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6z1">
    <w:name w:val="WW8Num26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6z2">
    <w:name w:val="WW8Num26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6z3">
    <w:name w:val="WW8Num26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6z4">
    <w:name w:val="WW8Num26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6z5">
    <w:name w:val="WW8Num26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6z6">
    <w:name w:val="WW8Num26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6z7">
    <w:name w:val="WW8Num26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6z8">
    <w:name w:val="WW8Num26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7z0">
    <w:name w:val="WW8Num27z0"/>
    <w:rPr>
      <w:rFonts w:ascii="標楷體" w:eastAsia="標楷體" w:hAnsi="標楷體" w:cs="標楷體"/>
      <w:bCs/>
      <w:color w:val="auto"/>
      <w:kern w:val="3"/>
      <w:sz w:val="28"/>
      <w:szCs w:val="28"/>
      <w:lang w:val="en-US" w:eastAsia="zh-TW" w:bidi="ar-SA"/>
    </w:rPr>
  </w:style>
  <w:style w:type="character" w:customStyle="1" w:styleId="WW8Num27z1">
    <w:name w:val="WW8Num27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7z2">
    <w:name w:val="WW8Num27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7z3">
    <w:name w:val="WW8Num27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7z4">
    <w:name w:val="WW8Num27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7z5">
    <w:name w:val="WW8Num27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7z6">
    <w:name w:val="WW8Num27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7z7">
    <w:name w:val="WW8Num27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7z8">
    <w:name w:val="WW8Num27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8z0">
    <w:name w:val="WW8Num28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8z1">
    <w:name w:val="WW8Num28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8z2">
    <w:name w:val="WW8Num28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8z3">
    <w:name w:val="WW8Num28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8z4">
    <w:name w:val="WW8Num28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8z5">
    <w:name w:val="WW8Num28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8z6">
    <w:name w:val="WW8Num28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8z7">
    <w:name w:val="WW8Num28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8z8">
    <w:name w:val="WW8Num28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9z0">
    <w:name w:val="WW8Num29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9z1">
    <w:name w:val="WW8Num29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9z2">
    <w:name w:val="WW8Num29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9z3">
    <w:name w:val="WW8Num29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9z4">
    <w:name w:val="WW8Num29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9z5">
    <w:name w:val="WW8Num29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9z6">
    <w:name w:val="WW8Num29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9z7">
    <w:name w:val="WW8Num29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9z8">
    <w:name w:val="WW8Num29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0z0">
    <w:name w:val="WW8Num30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0z1">
    <w:name w:val="WW8Num30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0z2">
    <w:name w:val="WW8Num30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0z3">
    <w:name w:val="WW8Num30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0z4">
    <w:name w:val="WW8Num30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0z5">
    <w:name w:val="WW8Num30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0z6">
    <w:name w:val="WW8Num30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0z7">
    <w:name w:val="WW8Num30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0z8">
    <w:name w:val="WW8Num30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1z0">
    <w:name w:val="WW8Num31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1z1">
    <w:name w:val="WW8Num31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1z2">
    <w:name w:val="WW8Num31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1z3">
    <w:name w:val="WW8Num31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1z4">
    <w:name w:val="WW8Num31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1z5">
    <w:name w:val="WW8Num31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1z6">
    <w:name w:val="WW8Num31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1z7">
    <w:name w:val="WW8Num31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1z8">
    <w:name w:val="WW8Num31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2z0">
    <w:name w:val="WW8Num32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2z1">
    <w:name w:val="WW8Num32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2z2">
    <w:name w:val="WW8Num32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2z3">
    <w:name w:val="WW8Num32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2z4">
    <w:name w:val="WW8Num32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2z5">
    <w:name w:val="WW8Num32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2z6">
    <w:name w:val="WW8Num32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2z7">
    <w:name w:val="WW8Num32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2z8">
    <w:name w:val="WW8Num32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ac">
    <w:name w:val="頁首 字元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ad">
    <w:name w:val="頁尾 字元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ae">
    <w:name w:val="註解方塊文字 字元"/>
    <w:rPr>
      <w:rFonts w:ascii="Cambria" w:eastAsia="新細明體, PMingLiU" w:hAnsi="Cambria" w:cs="Times New Roman"/>
      <w:color w:val="auto"/>
      <w:kern w:val="3"/>
      <w:sz w:val="18"/>
      <w:szCs w:val="18"/>
      <w:lang w:val="en-US" w:eastAsia="zh-TW" w:bidi="ar-SA"/>
    </w:rPr>
  </w:style>
  <w:style w:type="character" w:styleId="af">
    <w:name w:val="page number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20">
    <w:name w:val="本文縮排 2 字元"/>
    <w:rPr>
      <w:rFonts w:ascii="標楷體" w:eastAsia="標楷體" w:hAnsi="標楷體" w:cs="標楷體"/>
      <w:color w:val="auto"/>
      <w:kern w:val="3"/>
      <w:sz w:val="28"/>
      <w:szCs w:val="28"/>
      <w:lang w:val="en-US" w:eastAsia="zh-TW" w:bidi="ar-SA"/>
    </w:rPr>
  </w:style>
  <w:style w:type="character" w:styleId="af0">
    <w:name w:val="annotation reference"/>
    <w:rPr>
      <w:rFonts w:ascii="Times New Roman" w:eastAsia="新細明體, PMingLiU" w:hAnsi="Times New Roman" w:cs="Times New Roman"/>
      <w:color w:val="auto"/>
      <w:kern w:val="3"/>
      <w:sz w:val="18"/>
      <w:szCs w:val="18"/>
      <w:lang w:val="en-US" w:eastAsia="zh-TW" w:bidi="ar-SA"/>
    </w:rPr>
  </w:style>
  <w:style w:type="character" w:customStyle="1" w:styleId="af1">
    <w:name w:val="註解文字 字元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af2">
    <w:name w:val="註解主旨 字元"/>
    <w:rPr>
      <w:rFonts w:ascii="Times New Roman" w:eastAsia="新細明體, PMingLiU" w:hAnsi="Times New Roman" w:cs="Times New Roman"/>
      <w:b/>
      <w:bCs/>
      <w:color w:val="auto"/>
      <w:kern w:val="3"/>
      <w:sz w:val="24"/>
      <w:szCs w:val="24"/>
      <w:lang w:val="en-US" w:eastAsia="zh-TW" w:bidi="ar-SA"/>
    </w:rPr>
  </w:style>
  <w:style w:type="character" w:customStyle="1" w:styleId="Internetlink">
    <w:name w:val="Internet link"/>
    <w:rPr>
      <w:rFonts w:ascii="Times New Roman" w:eastAsia="新細明體, PMingLiU" w:hAnsi="Times New Roman" w:cs="Times New Roman"/>
      <w:color w:val="0000FF"/>
      <w:kern w:val="3"/>
      <w:sz w:val="24"/>
      <w:szCs w:val="24"/>
      <w:u w:val="single"/>
      <w:lang w:val="en-US" w:eastAsia="zh-TW" w:bidi="ar-SA"/>
    </w:rPr>
  </w:style>
  <w:style w:type="character" w:customStyle="1" w:styleId="HTML0">
    <w:name w:val="HTML 預設格式 字元"/>
    <w:rPr>
      <w:rFonts w:ascii="細明體, MingLiU" w:eastAsia="細明體, MingLiU" w:hAnsi="細明體, MingLiU" w:cs="細明體, MingLiU"/>
      <w:color w:val="auto"/>
      <w:kern w:val="3"/>
      <w:sz w:val="24"/>
      <w:szCs w:val="24"/>
      <w:lang w:val="en-US" w:eastAsia="zh-TW" w:bidi="ar-SA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  <w:style w:type="numbering" w:customStyle="1" w:styleId="WW8Num21">
    <w:name w:val="WW8Num21"/>
    <w:basedOn w:val="a2"/>
    <w:pPr>
      <w:numPr>
        <w:numId w:val="21"/>
      </w:numPr>
    </w:pPr>
  </w:style>
  <w:style w:type="numbering" w:customStyle="1" w:styleId="WW8Num22">
    <w:name w:val="WW8Num22"/>
    <w:basedOn w:val="a2"/>
    <w:pPr>
      <w:numPr>
        <w:numId w:val="22"/>
      </w:numPr>
    </w:pPr>
  </w:style>
  <w:style w:type="numbering" w:customStyle="1" w:styleId="WW8Num23">
    <w:name w:val="WW8Num23"/>
    <w:basedOn w:val="a2"/>
    <w:pPr>
      <w:numPr>
        <w:numId w:val="23"/>
      </w:numPr>
    </w:pPr>
  </w:style>
  <w:style w:type="numbering" w:customStyle="1" w:styleId="WW8Num24">
    <w:name w:val="WW8Num24"/>
    <w:basedOn w:val="a2"/>
    <w:pPr>
      <w:numPr>
        <w:numId w:val="24"/>
      </w:numPr>
    </w:pPr>
  </w:style>
  <w:style w:type="numbering" w:customStyle="1" w:styleId="WW8Num25">
    <w:name w:val="WW8Num25"/>
    <w:basedOn w:val="a2"/>
    <w:pPr>
      <w:numPr>
        <w:numId w:val="25"/>
      </w:numPr>
    </w:pPr>
  </w:style>
  <w:style w:type="numbering" w:customStyle="1" w:styleId="WW8Num26">
    <w:name w:val="WW8Num26"/>
    <w:basedOn w:val="a2"/>
    <w:pPr>
      <w:numPr>
        <w:numId w:val="26"/>
      </w:numPr>
    </w:pPr>
  </w:style>
  <w:style w:type="numbering" w:customStyle="1" w:styleId="WW8Num27">
    <w:name w:val="WW8Num27"/>
    <w:basedOn w:val="a2"/>
    <w:pPr>
      <w:numPr>
        <w:numId w:val="27"/>
      </w:numPr>
    </w:pPr>
  </w:style>
  <w:style w:type="numbering" w:customStyle="1" w:styleId="WW8Num28">
    <w:name w:val="WW8Num28"/>
    <w:basedOn w:val="a2"/>
    <w:pPr>
      <w:numPr>
        <w:numId w:val="28"/>
      </w:numPr>
    </w:pPr>
  </w:style>
  <w:style w:type="numbering" w:customStyle="1" w:styleId="WW8Num29">
    <w:name w:val="WW8Num29"/>
    <w:basedOn w:val="a2"/>
    <w:pPr>
      <w:numPr>
        <w:numId w:val="29"/>
      </w:numPr>
    </w:pPr>
  </w:style>
  <w:style w:type="numbering" w:customStyle="1" w:styleId="WW8Num30">
    <w:name w:val="WW8Num30"/>
    <w:basedOn w:val="a2"/>
    <w:pPr>
      <w:numPr>
        <w:numId w:val="30"/>
      </w:numPr>
    </w:pPr>
  </w:style>
  <w:style w:type="numbering" w:customStyle="1" w:styleId="WW8Num31">
    <w:name w:val="WW8Num31"/>
    <w:basedOn w:val="a2"/>
    <w:pPr>
      <w:numPr>
        <w:numId w:val="31"/>
      </w:numPr>
    </w:pPr>
  </w:style>
  <w:style w:type="numbering" w:customStyle="1" w:styleId="WW8Num32">
    <w:name w:val="WW8Num32"/>
    <w:basedOn w:val="a2"/>
    <w:pPr>
      <w:numPr>
        <w:numId w:val="3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a5">
    <w:name w:val="主旨"/>
    <w:basedOn w:val="Standard"/>
    <w:pPr>
      <w:snapToGrid w:val="0"/>
      <w:spacing w:line="240" w:lineRule="atLeast"/>
      <w:ind w:left="960" w:hanging="960"/>
    </w:pPr>
    <w:rPr>
      <w:rFonts w:ascii="標楷體" w:eastAsia="標楷體" w:hAnsi="標楷體" w:cs="標楷體"/>
      <w:sz w:val="32"/>
      <w:szCs w:val="32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Standard"/>
    <w:rPr>
      <w:rFonts w:ascii="Cambria" w:hAnsi="Cambria" w:cs="Cambria"/>
      <w:sz w:val="18"/>
      <w:szCs w:val="18"/>
    </w:rPr>
  </w:style>
  <w:style w:type="paragraph" w:styleId="2">
    <w:name w:val="Body Text Indent 2"/>
    <w:basedOn w:val="Standard"/>
    <w:pPr>
      <w:spacing w:before="120" w:after="120" w:line="520" w:lineRule="exact"/>
      <w:ind w:left="630"/>
    </w:pPr>
    <w:rPr>
      <w:rFonts w:ascii="標楷體" w:eastAsia="標楷體" w:hAnsi="標楷體" w:cs="標楷體"/>
      <w:sz w:val="28"/>
      <w:szCs w:val="28"/>
    </w:rPr>
  </w:style>
  <w:style w:type="paragraph" w:styleId="a9">
    <w:name w:val="annotation text"/>
    <w:basedOn w:val="Standard"/>
  </w:style>
  <w:style w:type="paragraph" w:styleId="aa">
    <w:name w:val="annotation subject"/>
    <w:basedOn w:val="a9"/>
    <w:next w:val="a9"/>
    <w:rPr>
      <w:b/>
      <w:bCs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, MingLiU" w:eastAsia="細明體, MingLiU" w:hAnsi="細明體, MingLiU" w:cs="細明體, MingLiU"/>
      <w:kern w:val="0"/>
    </w:rPr>
  </w:style>
  <w:style w:type="paragraph" w:styleId="ab">
    <w:name w:val="List Paragraph"/>
    <w:basedOn w:val="Standard"/>
    <w:pPr>
      <w:ind w:left="48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z1">
    <w:name w:val="WW8Num1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z2">
    <w:name w:val="WW8Num1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z3">
    <w:name w:val="WW8Num1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z4">
    <w:name w:val="WW8Num1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z5">
    <w:name w:val="WW8Num1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z6">
    <w:name w:val="WW8Num1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z7">
    <w:name w:val="WW8Num1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z8">
    <w:name w:val="WW8Num1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z0">
    <w:name w:val="WW8Num2z0"/>
    <w:rPr>
      <w:rFonts w:ascii="標楷體" w:eastAsia="標楷體" w:hAnsi="標楷體" w:cs="標楷體"/>
      <w:b w:val="0"/>
      <w:color w:val="auto"/>
      <w:kern w:val="3"/>
      <w:sz w:val="24"/>
      <w:szCs w:val="24"/>
      <w:lang w:val="en-US" w:eastAsia="zh-TW" w:bidi="ar-SA"/>
    </w:rPr>
  </w:style>
  <w:style w:type="character" w:customStyle="1" w:styleId="WW8Num2z1">
    <w:name w:val="WW8Num2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z2">
    <w:name w:val="WW8Num2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z3">
    <w:name w:val="WW8Num2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z4">
    <w:name w:val="WW8Num2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z5">
    <w:name w:val="WW8Num2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z6">
    <w:name w:val="WW8Num2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z7">
    <w:name w:val="WW8Num2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z8">
    <w:name w:val="WW8Num2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z0">
    <w:name w:val="WW8Num3z0"/>
    <w:rPr>
      <w:rFonts w:ascii="標楷體" w:eastAsia="標楷體" w:hAnsi="標楷體" w:cs="標楷體"/>
      <w:bCs/>
      <w:color w:val="auto"/>
      <w:kern w:val="3"/>
      <w:sz w:val="28"/>
      <w:szCs w:val="28"/>
      <w:lang w:val="en-US" w:eastAsia="zh-TW" w:bidi="ar-SA"/>
    </w:rPr>
  </w:style>
  <w:style w:type="character" w:customStyle="1" w:styleId="WW8Num3z2">
    <w:name w:val="WW8Num3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z3">
    <w:name w:val="WW8Num3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z4">
    <w:name w:val="WW8Num3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z5">
    <w:name w:val="WW8Num3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z6">
    <w:name w:val="WW8Num3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z7">
    <w:name w:val="WW8Num3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z8">
    <w:name w:val="WW8Num3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4z0">
    <w:name w:val="WW8Num4z0"/>
    <w:rPr>
      <w:rFonts w:ascii="Times New Roman" w:eastAsia="Times New Roman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4z1">
    <w:name w:val="WW8Num4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4z2">
    <w:name w:val="WW8Num4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4z3">
    <w:name w:val="WW8Num4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4z4">
    <w:name w:val="WW8Num4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4z5">
    <w:name w:val="WW8Num4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4z6">
    <w:name w:val="WW8Num4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4z7">
    <w:name w:val="WW8Num4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4z8">
    <w:name w:val="WW8Num4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5z0">
    <w:name w:val="WW8Num5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5z1">
    <w:name w:val="WW8Num5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5z2">
    <w:name w:val="WW8Num5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5z3">
    <w:name w:val="WW8Num5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5z4">
    <w:name w:val="WW8Num5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5z5">
    <w:name w:val="WW8Num5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5z6">
    <w:name w:val="WW8Num5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5z7">
    <w:name w:val="WW8Num5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5z8">
    <w:name w:val="WW8Num5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6z0">
    <w:name w:val="WW8Num6z0"/>
    <w:rPr>
      <w:rFonts w:ascii="標楷體" w:eastAsia="標楷體" w:hAnsi="標楷體" w:cs="標楷體"/>
      <w:color w:val="auto"/>
      <w:kern w:val="3"/>
      <w:sz w:val="24"/>
      <w:szCs w:val="28"/>
      <w:lang w:bidi="ar-SA"/>
    </w:rPr>
  </w:style>
  <w:style w:type="character" w:customStyle="1" w:styleId="WW8Num6z1">
    <w:name w:val="WW8Num6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6z2">
    <w:name w:val="WW8Num6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6z3">
    <w:name w:val="WW8Num6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6z4">
    <w:name w:val="WW8Num6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6z5">
    <w:name w:val="WW8Num6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6z6">
    <w:name w:val="WW8Num6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6z7">
    <w:name w:val="WW8Num6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6z8">
    <w:name w:val="WW8Num6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7z0">
    <w:name w:val="WW8Num7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7z1">
    <w:name w:val="WW8Num7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7z2">
    <w:name w:val="WW8Num7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7z3">
    <w:name w:val="WW8Num7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7z4">
    <w:name w:val="WW8Num7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7z5">
    <w:name w:val="WW8Num7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7z6">
    <w:name w:val="WW8Num7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7z7">
    <w:name w:val="WW8Num7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7z8">
    <w:name w:val="WW8Num7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8z0">
    <w:name w:val="WW8Num8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8z1">
    <w:name w:val="WW8Num8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8z2">
    <w:name w:val="WW8Num8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8z3">
    <w:name w:val="WW8Num8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8z4">
    <w:name w:val="WW8Num8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8z5">
    <w:name w:val="WW8Num8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8z6">
    <w:name w:val="WW8Num8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8z7">
    <w:name w:val="WW8Num8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8z8">
    <w:name w:val="WW8Num8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9z0">
    <w:name w:val="WW8Num9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9z1">
    <w:name w:val="WW8Num9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9z2">
    <w:name w:val="WW8Num9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9z3">
    <w:name w:val="WW8Num9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9z4">
    <w:name w:val="WW8Num9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9z5">
    <w:name w:val="WW8Num9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9z6">
    <w:name w:val="WW8Num9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9z7">
    <w:name w:val="WW8Num9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9z8">
    <w:name w:val="WW8Num9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0z0">
    <w:name w:val="WW8Num10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0z1">
    <w:name w:val="WW8Num10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0z2">
    <w:name w:val="WW8Num10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0z3">
    <w:name w:val="WW8Num10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0z4">
    <w:name w:val="WW8Num10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0z5">
    <w:name w:val="WW8Num10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0z6">
    <w:name w:val="WW8Num10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0z7">
    <w:name w:val="WW8Num10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0z8">
    <w:name w:val="WW8Num10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1z0">
    <w:name w:val="WW8Num11z0"/>
    <w:rPr>
      <w:rFonts w:ascii="Times New Roman" w:eastAsia="新細明體, PMingLiU" w:hAnsi="Times New Roman" w:cs="Times New Roman"/>
      <w:color w:val="000000"/>
      <w:kern w:val="3"/>
      <w:sz w:val="24"/>
      <w:szCs w:val="24"/>
      <w:lang w:val="en-US" w:eastAsia="zh-TW" w:bidi="ar-SA"/>
    </w:rPr>
  </w:style>
  <w:style w:type="character" w:customStyle="1" w:styleId="WW8Num11z1">
    <w:name w:val="WW8Num11z1"/>
    <w:rPr>
      <w:rFonts w:ascii="Times New Roman" w:eastAsia="新細明體, PMingLiU" w:hAnsi="Times New Roman" w:cs="Times New Roman"/>
      <w:color w:val="000000"/>
      <w:kern w:val="3"/>
      <w:sz w:val="24"/>
      <w:szCs w:val="24"/>
      <w:lang w:val="en-US" w:eastAsia="zh-TW" w:bidi="ar-SA"/>
    </w:rPr>
  </w:style>
  <w:style w:type="character" w:customStyle="1" w:styleId="WW8Num11z2">
    <w:name w:val="WW8Num11z2"/>
    <w:rPr>
      <w:rFonts w:ascii="Times New Roman" w:eastAsia="新細明體, PMingLiU" w:hAnsi="Times New Roman" w:cs="Times New Roman"/>
      <w:color w:val="000000"/>
      <w:kern w:val="3"/>
      <w:sz w:val="24"/>
      <w:szCs w:val="24"/>
      <w:lang w:val="en-US" w:eastAsia="zh-TW" w:bidi="ar-SA"/>
    </w:rPr>
  </w:style>
  <w:style w:type="character" w:customStyle="1" w:styleId="WW8Num11z3">
    <w:name w:val="WW8Num11z3"/>
    <w:rPr>
      <w:rFonts w:ascii="Times New Roman" w:eastAsia="新細明體, PMingLiU" w:hAnsi="Times New Roman" w:cs="Times New Roman"/>
      <w:b w:val="0"/>
      <w:i w:val="0"/>
      <w:color w:val="000000"/>
      <w:kern w:val="3"/>
      <w:sz w:val="24"/>
      <w:szCs w:val="24"/>
      <w:lang w:val="en-US" w:eastAsia="zh-TW" w:bidi="ar-SA"/>
    </w:rPr>
  </w:style>
  <w:style w:type="character" w:customStyle="1" w:styleId="WW8Num11z4">
    <w:name w:val="WW8Num11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1z5">
    <w:name w:val="WW8Num11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1z6">
    <w:name w:val="WW8Num11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1z7">
    <w:name w:val="WW8Num11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1z8">
    <w:name w:val="WW8Num11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2z0">
    <w:name w:val="WW8Num12z0"/>
    <w:rPr>
      <w:rFonts w:ascii="標楷體" w:eastAsia="標楷體" w:hAnsi="標楷體" w:cs="標楷體"/>
      <w:color w:val="000000"/>
      <w:kern w:val="3"/>
      <w:sz w:val="28"/>
      <w:szCs w:val="24"/>
      <w:lang w:val="en-US" w:eastAsia="zh-TW" w:bidi="ar-SA"/>
    </w:rPr>
  </w:style>
  <w:style w:type="character" w:customStyle="1" w:styleId="WW8Num12z1">
    <w:name w:val="WW8Num12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2z2">
    <w:name w:val="WW8Num12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2z3">
    <w:name w:val="WW8Num12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2z4">
    <w:name w:val="WW8Num12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2z5">
    <w:name w:val="WW8Num12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2z6">
    <w:name w:val="WW8Num12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2z7">
    <w:name w:val="WW8Num12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2z8">
    <w:name w:val="WW8Num12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3z0">
    <w:name w:val="WW8Num13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3z1">
    <w:name w:val="WW8Num13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3z2">
    <w:name w:val="WW8Num13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3z3">
    <w:name w:val="WW8Num13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3z4">
    <w:name w:val="WW8Num13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3z5">
    <w:name w:val="WW8Num13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3z6">
    <w:name w:val="WW8Num13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3z7">
    <w:name w:val="WW8Num13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3z8">
    <w:name w:val="WW8Num13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4z0">
    <w:name w:val="WW8Num14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4z1">
    <w:name w:val="WW8Num14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4z2">
    <w:name w:val="WW8Num14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4z3">
    <w:name w:val="WW8Num14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4z4">
    <w:name w:val="WW8Num14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4z5">
    <w:name w:val="WW8Num14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4z6">
    <w:name w:val="WW8Num14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4z7">
    <w:name w:val="WW8Num14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4z8">
    <w:name w:val="WW8Num14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5z0">
    <w:name w:val="WW8Num15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5z1">
    <w:name w:val="WW8Num15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5z2">
    <w:name w:val="WW8Num15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5z3">
    <w:name w:val="WW8Num15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5z4">
    <w:name w:val="WW8Num15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5z5">
    <w:name w:val="WW8Num15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5z6">
    <w:name w:val="WW8Num15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5z7">
    <w:name w:val="WW8Num15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5z8">
    <w:name w:val="WW8Num15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6z0">
    <w:name w:val="WW8Num16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6z3">
    <w:name w:val="WW8Num16z3"/>
    <w:rPr>
      <w:rFonts w:ascii="Times New Roman" w:eastAsia="標楷體" w:hAnsi="Times New Roman" w:cs="Times New Roman"/>
      <w:b w:val="0"/>
      <w:i w:val="0"/>
      <w:color w:val="auto"/>
      <w:kern w:val="3"/>
      <w:sz w:val="24"/>
      <w:szCs w:val="24"/>
      <w:lang w:val="en-US" w:eastAsia="zh-TW" w:bidi="ar-SA"/>
    </w:rPr>
  </w:style>
  <w:style w:type="character" w:customStyle="1" w:styleId="WW8Num16z5">
    <w:name w:val="WW8Num16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6z6">
    <w:name w:val="WW8Num16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6z7">
    <w:name w:val="WW8Num16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6z8">
    <w:name w:val="WW8Num16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7z0">
    <w:name w:val="WW8Num17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7z1">
    <w:name w:val="WW8Num17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7z2">
    <w:name w:val="WW8Num17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7z3">
    <w:name w:val="WW8Num17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7z4">
    <w:name w:val="WW8Num17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7z5">
    <w:name w:val="WW8Num17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7z6">
    <w:name w:val="WW8Num17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7z7">
    <w:name w:val="WW8Num17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7z8">
    <w:name w:val="WW8Num17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8z0">
    <w:name w:val="WW8Num18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8z1">
    <w:name w:val="WW8Num18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8z2">
    <w:name w:val="WW8Num18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8z3">
    <w:name w:val="WW8Num18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8z4">
    <w:name w:val="WW8Num18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8z5">
    <w:name w:val="WW8Num18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8z6">
    <w:name w:val="WW8Num18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8z7">
    <w:name w:val="WW8Num18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8z8">
    <w:name w:val="WW8Num18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9z0">
    <w:name w:val="WW8Num19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9z1">
    <w:name w:val="WW8Num19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9z2">
    <w:name w:val="WW8Num19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9z3">
    <w:name w:val="WW8Num19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9z4">
    <w:name w:val="WW8Num19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9z5">
    <w:name w:val="WW8Num19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9z6">
    <w:name w:val="WW8Num19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9z7">
    <w:name w:val="WW8Num19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9z8">
    <w:name w:val="WW8Num19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0z0">
    <w:name w:val="WW8Num20z0"/>
    <w:rPr>
      <w:rFonts w:ascii="Times New Roman" w:eastAsia="新細明體, PMingLiU" w:hAnsi="Times New Roman" w:cs="Times New Roman"/>
      <w:color w:val="000000"/>
      <w:kern w:val="3"/>
      <w:sz w:val="24"/>
      <w:szCs w:val="24"/>
      <w:lang w:val="en-US" w:eastAsia="zh-TW" w:bidi="ar-SA"/>
    </w:rPr>
  </w:style>
  <w:style w:type="character" w:customStyle="1" w:styleId="WW8Num20z1">
    <w:name w:val="WW8Num20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0z2">
    <w:name w:val="WW8Num20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0z3">
    <w:name w:val="WW8Num20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0z4">
    <w:name w:val="WW8Num20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0z5">
    <w:name w:val="WW8Num20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0z6">
    <w:name w:val="WW8Num20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0z7">
    <w:name w:val="WW8Num20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0z8">
    <w:name w:val="WW8Num20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1z0">
    <w:name w:val="WW8Num21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1z1">
    <w:name w:val="WW8Num21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1z2">
    <w:name w:val="WW8Num21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1z3">
    <w:name w:val="WW8Num21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1z4">
    <w:name w:val="WW8Num21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1z5">
    <w:name w:val="WW8Num21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1z6">
    <w:name w:val="WW8Num21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1z7">
    <w:name w:val="WW8Num21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1z8">
    <w:name w:val="WW8Num21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2z0">
    <w:name w:val="WW8Num22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2z1">
    <w:name w:val="WW8Num22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2z2">
    <w:name w:val="WW8Num22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2z3">
    <w:name w:val="WW8Num22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2z4">
    <w:name w:val="WW8Num22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2z5">
    <w:name w:val="WW8Num22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2z6">
    <w:name w:val="WW8Num22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2z7">
    <w:name w:val="WW8Num22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2z8">
    <w:name w:val="WW8Num22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3z0">
    <w:name w:val="WW8Num23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3z1">
    <w:name w:val="WW8Num23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3z2">
    <w:name w:val="WW8Num23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3z3">
    <w:name w:val="WW8Num23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3z4">
    <w:name w:val="WW8Num23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3z5">
    <w:name w:val="WW8Num23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3z6">
    <w:name w:val="WW8Num23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3z7">
    <w:name w:val="WW8Num23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3z8">
    <w:name w:val="WW8Num23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4z0">
    <w:name w:val="WW8Num24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4z1">
    <w:name w:val="WW8Num24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4z2">
    <w:name w:val="WW8Num24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4z3">
    <w:name w:val="WW8Num24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4z4">
    <w:name w:val="WW8Num24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4z5">
    <w:name w:val="WW8Num24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4z6">
    <w:name w:val="WW8Num24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4z7">
    <w:name w:val="WW8Num24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4z8">
    <w:name w:val="WW8Num24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5z0">
    <w:name w:val="WW8Num25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5z1">
    <w:name w:val="WW8Num25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5z2">
    <w:name w:val="WW8Num25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5z3">
    <w:name w:val="WW8Num25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5z4">
    <w:name w:val="WW8Num25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5z5">
    <w:name w:val="WW8Num25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5z6">
    <w:name w:val="WW8Num25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5z7">
    <w:name w:val="WW8Num25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5z8">
    <w:name w:val="WW8Num25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6z0">
    <w:name w:val="WW8Num26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6z1">
    <w:name w:val="WW8Num26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6z2">
    <w:name w:val="WW8Num26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6z3">
    <w:name w:val="WW8Num26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6z4">
    <w:name w:val="WW8Num26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6z5">
    <w:name w:val="WW8Num26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6z6">
    <w:name w:val="WW8Num26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6z7">
    <w:name w:val="WW8Num26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6z8">
    <w:name w:val="WW8Num26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7z0">
    <w:name w:val="WW8Num27z0"/>
    <w:rPr>
      <w:rFonts w:ascii="標楷體" w:eastAsia="標楷體" w:hAnsi="標楷體" w:cs="標楷體"/>
      <w:bCs/>
      <w:color w:val="auto"/>
      <w:kern w:val="3"/>
      <w:sz w:val="28"/>
      <w:szCs w:val="28"/>
      <w:lang w:val="en-US" w:eastAsia="zh-TW" w:bidi="ar-SA"/>
    </w:rPr>
  </w:style>
  <w:style w:type="character" w:customStyle="1" w:styleId="WW8Num27z1">
    <w:name w:val="WW8Num27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7z2">
    <w:name w:val="WW8Num27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7z3">
    <w:name w:val="WW8Num27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7z4">
    <w:name w:val="WW8Num27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7z5">
    <w:name w:val="WW8Num27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7z6">
    <w:name w:val="WW8Num27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7z7">
    <w:name w:val="WW8Num27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7z8">
    <w:name w:val="WW8Num27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8z0">
    <w:name w:val="WW8Num28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8z1">
    <w:name w:val="WW8Num28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8z2">
    <w:name w:val="WW8Num28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8z3">
    <w:name w:val="WW8Num28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8z4">
    <w:name w:val="WW8Num28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8z5">
    <w:name w:val="WW8Num28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8z6">
    <w:name w:val="WW8Num28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8z7">
    <w:name w:val="WW8Num28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8z8">
    <w:name w:val="WW8Num28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9z0">
    <w:name w:val="WW8Num29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9z1">
    <w:name w:val="WW8Num29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9z2">
    <w:name w:val="WW8Num29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9z3">
    <w:name w:val="WW8Num29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9z4">
    <w:name w:val="WW8Num29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9z5">
    <w:name w:val="WW8Num29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9z6">
    <w:name w:val="WW8Num29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9z7">
    <w:name w:val="WW8Num29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9z8">
    <w:name w:val="WW8Num29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0z0">
    <w:name w:val="WW8Num30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0z1">
    <w:name w:val="WW8Num30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0z2">
    <w:name w:val="WW8Num30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0z3">
    <w:name w:val="WW8Num30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0z4">
    <w:name w:val="WW8Num30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0z5">
    <w:name w:val="WW8Num30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0z6">
    <w:name w:val="WW8Num30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0z7">
    <w:name w:val="WW8Num30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0z8">
    <w:name w:val="WW8Num30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1z0">
    <w:name w:val="WW8Num31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1z1">
    <w:name w:val="WW8Num31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1z2">
    <w:name w:val="WW8Num31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1z3">
    <w:name w:val="WW8Num31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1z4">
    <w:name w:val="WW8Num31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1z5">
    <w:name w:val="WW8Num31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1z6">
    <w:name w:val="WW8Num31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1z7">
    <w:name w:val="WW8Num31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1z8">
    <w:name w:val="WW8Num31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2z0">
    <w:name w:val="WW8Num32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2z1">
    <w:name w:val="WW8Num32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2z2">
    <w:name w:val="WW8Num32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2z3">
    <w:name w:val="WW8Num32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2z4">
    <w:name w:val="WW8Num32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2z5">
    <w:name w:val="WW8Num32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2z6">
    <w:name w:val="WW8Num32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2z7">
    <w:name w:val="WW8Num32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2z8">
    <w:name w:val="WW8Num32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ac">
    <w:name w:val="頁首 字元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ad">
    <w:name w:val="頁尾 字元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ae">
    <w:name w:val="註解方塊文字 字元"/>
    <w:rPr>
      <w:rFonts w:ascii="Cambria" w:eastAsia="新細明體, PMingLiU" w:hAnsi="Cambria" w:cs="Times New Roman"/>
      <w:color w:val="auto"/>
      <w:kern w:val="3"/>
      <w:sz w:val="18"/>
      <w:szCs w:val="18"/>
      <w:lang w:val="en-US" w:eastAsia="zh-TW" w:bidi="ar-SA"/>
    </w:rPr>
  </w:style>
  <w:style w:type="character" w:styleId="af">
    <w:name w:val="page number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20">
    <w:name w:val="本文縮排 2 字元"/>
    <w:rPr>
      <w:rFonts w:ascii="標楷體" w:eastAsia="標楷體" w:hAnsi="標楷體" w:cs="標楷體"/>
      <w:color w:val="auto"/>
      <w:kern w:val="3"/>
      <w:sz w:val="28"/>
      <w:szCs w:val="28"/>
      <w:lang w:val="en-US" w:eastAsia="zh-TW" w:bidi="ar-SA"/>
    </w:rPr>
  </w:style>
  <w:style w:type="character" w:styleId="af0">
    <w:name w:val="annotation reference"/>
    <w:rPr>
      <w:rFonts w:ascii="Times New Roman" w:eastAsia="新細明體, PMingLiU" w:hAnsi="Times New Roman" w:cs="Times New Roman"/>
      <w:color w:val="auto"/>
      <w:kern w:val="3"/>
      <w:sz w:val="18"/>
      <w:szCs w:val="18"/>
      <w:lang w:val="en-US" w:eastAsia="zh-TW" w:bidi="ar-SA"/>
    </w:rPr>
  </w:style>
  <w:style w:type="character" w:customStyle="1" w:styleId="af1">
    <w:name w:val="註解文字 字元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af2">
    <w:name w:val="註解主旨 字元"/>
    <w:rPr>
      <w:rFonts w:ascii="Times New Roman" w:eastAsia="新細明體, PMingLiU" w:hAnsi="Times New Roman" w:cs="Times New Roman"/>
      <w:b/>
      <w:bCs/>
      <w:color w:val="auto"/>
      <w:kern w:val="3"/>
      <w:sz w:val="24"/>
      <w:szCs w:val="24"/>
      <w:lang w:val="en-US" w:eastAsia="zh-TW" w:bidi="ar-SA"/>
    </w:rPr>
  </w:style>
  <w:style w:type="character" w:customStyle="1" w:styleId="Internetlink">
    <w:name w:val="Internet link"/>
    <w:rPr>
      <w:rFonts w:ascii="Times New Roman" w:eastAsia="新細明體, PMingLiU" w:hAnsi="Times New Roman" w:cs="Times New Roman"/>
      <w:color w:val="0000FF"/>
      <w:kern w:val="3"/>
      <w:sz w:val="24"/>
      <w:szCs w:val="24"/>
      <w:u w:val="single"/>
      <w:lang w:val="en-US" w:eastAsia="zh-TW" w:bidi="ar-SA"/>
    </w:rPr>
  </w:style>
  <w:style w:type="character" w:customStyle="1" w:styleId="HTML0">
    <w:name w:val="HTML 預設格式 字元"/>
    <w:rPr>
      <w:rFonts w:ascii="細明體, MingLiU" w:eastAsia="細明體, MingLiU" w:hAnsi="細明體, MingLiU" w:cs="細明體, MingLiU"/>
      <w:color w:val="auto"/>
      <w:kern w:val="3"/>
      <w:sz w:val="24"/>
      <w:szCs w:val="24"/>
      <w:lang w:val="en-US" w:eastAsia="zh-TW" w:bidi="ar-SA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  <w:style w:type="numbering" w:customStyle="1" w:styleId="WW8Num21">
    <w:name w:val="WW8Num21"/>
    <w:basedOn w:val="a2"/>
    <w:pPr>
      <w:numPr>
        <w:numId w:val="21"/>
      </w:numPr>
    </w:pPr>
  </w:style>
  <w:style w:type="numbering" w:customStyle="1" w:styleId="WW8Num22">
    <w:name w:val="WW8Num22"/>
    <w:basedOn w:val="a2"/>
    <w:pPr>
      <w:numPr>
        <w:numId w:val="22"/>
      </w:numPr>
    </w:pPr>
  </w:style>
  <w:style w:type="numbering" w:customStyle="1" w:styleId="WW8Num23">
    <w:name w:val="WW8Num23"/>
    <w:basedOn w:val="a2"/>
    <w:pPr>
      <w:numPr>
        <w:numId w:val="23"/>
      </w:numPr>
    </w:pPr>
  </w:style>
  <w:style w:type="numbering" w:customStyle="1" w:styleId="WW8Num24">
    <w:name w:val="WW8Num24"/>
    <w:basedOn w:val="a2"/>
    <w:pPr>
      <w:numPr>
        <w:numId w:val="24"/>
      </w:numPr>
    </w:pPr>
  </w:style>
  <w:style w:type="numbering" w:customStyle="1" w:styleId="WW8Num25">
    <w:name w:val="WW8Num25"/>
    <w:basedOn w:val="a2"/>
    <w:pPr>
      <w:numPr>
        <w:numId w:val="25"/>
      </w:numPr>
    </w:pPr>
  </w:style>
  <w:style w:type="numbering" w:customStyle="1" w:styleId="WW8Num26">
    <w:name w:val="WW8Num26"/>
    <w:basedOn w:val="a2"/>
    <w:pPr>
      <w:numPr>
        <w:numId w:val="26"/>
      </w:numPr>
    </w:pPr>
  </w:style>
  <w:style w:type="numbering" w:customStyle="1" w:styleId="WW8Num27">
    <w:name w:val="WW8Num27"/>
    <w:basedOn w:val="a2"/>
    <w:pPr>
      <w:numPr>
        <w:numId w:val="27"/>
      </w:numPr>
    </w:pPr>
  </w:style>
  <w:style w:type="numbering" w:customStyle="1" w:styleId="WW8Num28">
    <w:name w:val="WW8Num28"/>
    <w:basedOn w:val="a2"/>
    <w:pPr>
      <w:numPr>
        <w:numId w:val="28"/>
      </w:numPr>
    </w:pPr>
  </w:style>
  <w:style w:type="numbering" w:customStyle="1" w:styleId="WW8Num29">
    <w:name w:val="WW8Num29"/>
    <w:basedOn w:val="a2"/>
    <w:pPr>
      <w:numPr>
        <w:numId w:val="29"/>
      </w:numPr>
    </w:pPr>
  </w:style>
  <w:style w:type="numbering" w:customStyle="1" w:styleId="WW8Num30">
    <w:name w:val="WW8Num30"/>
    <w:basedOn w:val="a2"/>
    <w:pPr>
      <w:numPr>
        <w:numId w:val="30"/>
      </w:numPr>
    </w:pPr>
  </w:style>
  <w:style w:type="numbering" w:customStyle="1" w:styleId="WW8Num31">
    <w:name w:val="WW8Num31"/>
    <w:basedOn w:val="a2"/>
    <w:pPr>
      <w:numPr>
        <w:numId w:val="31"/>
      </w:numPr>
    </w:pPr>
  </w:style>
  <w:style w:type="numbering" w:customStyle="1" w:styleId="WW8Num32">
    <w:name w:val="WW8Num32"/>
    <w:basedOn w:val="a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30003;&#35531;&#20303;&#35686;&#22120;&#20316;&#26989;&#27969;&#31243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3BCF6-918A-4385-9E84-A4A837691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申請住警器作業流程</Template>
  <TotalTime>3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Links>
    <vt:vector size="6" baseType="variant">
      <vt:variant>
        <vt:i4>6619247</vt:i4>
      </vt:variant>
      <vt:variant>
        <vt:i4>0</vt:i4>
      </vt:variant>
      <vt:variant>
        <vt:i4>0</vt:i4>
      </vt:variant>
      <vt:variant>
        <vt:i4>5</vt:i4>
      </vt:variant>
      <vt:variant>
        <vt:lpwstr>http://law.ndppc.nat.gov.tw/GNFA/Chi/FLAW/LW02040.asp?lsid=FL057403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內政部消防署補助各直轄市、縣（市）政府辦理災害防救演習作業原則（草案）審核表</dc:title>
  <dc:creator>user</dc:creator>
  <cp:lastModifiedBy>user</cp:lastModifiedBy>
  <cp:revision>3</cp:revision>
  <cp:lastPrinted>2020-03-23T08:53:00Z</cp:lastPrinted>
  <dcterms:created xsi:type="dcterms:W3CDTF">2020-03-24T06:04:00Z</dcterms:created>
  <dcterms:modified xsi:type="dcterms:W3CDTF">2020-03-25T02:38:00Z</dcterms:modified>
</cp:coreProperties>
</file>