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F94" w:rsidRDefault="006906A2">
      <w:pPr>
        <w:snapToGrid w:val="0"/>
        <w:jc w:val="center"/>
      </w:pPr>
      <w:bookmarkStart w:id="0" w:name="OLE_LINK3"/>
      <w:bookmarkStart w:id="1" w:name="_GoBack"/>
      <w:bookmarkEnd w:id="1"/>
      <w:r>
        <w:rPr>
          <w:rFonts w:ascii="標楷體" w:eastAsia="標楷體" w:hAnsi="標楷體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-361946</wp:posOffset>
                </wp:positionV>
                <wp:extent cx="914400" cy="91440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86F94" w:rsidRDefault="006906A2">
                            <w:pP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【表一】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75pt;margin-top:-28.5pt;width:1in;height:1in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" filled="f" stroked="f">
                <v:textbox>
                  <w:txbxContent>
                    <w:p w:rsidR="00686F94" w:rsidRDefault="006906A2">
                      <w:pPr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【表一】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sz w:val="32"/>
        </w:rPr>
        <w:t>雲林縣政府水利建造物搭排放水申請文件檢核表</w:t>
      </w:r>
    </w:p>
    <w:bookmarkEnd w:id="0"/>
    <w:p w:rsidR="00686F94" w:rsidRDefault="006906A2">
      <w:pPr>
        <w:snapToGrid w:val="0"/>
        <w:ind w:firstLine="15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</w:t>
      </w:r>
      <w:r>
        <w:rPr>
          <w:rFonts w:ascii="標楷體" w:eastAsia="標楷體" w:hAnsi="標楷體"/>
        </w:rPr>
        <w:t>填寫日期：中華民國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日</w:t>
      </w:r>
    </w:p>
    <w:p w:rsidR="00686F94" w:rsidRDefault="006906A2">
      <w:pPr>
        <w:snapToGrid w:val="0"/>
      </w:pPr>
      <w:r>
        <w:rPr>
          <w:rFonts w:ascii="標楷體" w:eastAsia="標楷體" w:hAnsi="標楷體"/>
        </w:rPr>
        <w:t>一、申請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公司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人：</w:t>
      </w:r>
      <w:r>
        <w:rPr>
          <w:sz w:val="22"/>
          <w:szCs w:val="22"/>
          <w:u w:val="single"/>
        </w:rPr>
        <w:t xml:space="preserve">                                                                     </w:t>
      </w:r>
    </w:p>
    <w:p w:rsidR="00686F94" w:rsidRDefault="006906A2">
      <w:pPr>
        <w:snapToGrid w:val="0"/>
      </w:pPr>
      <w:r>
        <w:rPr>
          <w:rFonts w:ascii="標楷體" w:eastAsia="標楷體" w:hAnsi="標楷體"/>
        </w:rPr>
        <w:t>二、申請建築物地址：</w:t>
      </w:r>
      <w:r>
        <w:rPr>
          <w:sz w:val="22"/>
          <w:szCs w:val="22"/>
          <w:u w:val="single"/>
        </w:rPr>
        <w:t xml:space="preserve">                                                                   </w:t>
      </w:r>
    </w:p>
    <w:p w:rsidR="00686F94" w:rsidRDefault="006906A2">
      <w:pPr>
        <w:snapToGrid w:val="0"/>
      </w:pPr>
      <w:r>
        <w:rPr>
          <w:rFonts w:ascii="標楷體" w:eastAsia="標楷體" w:hAnsi="標楷體"/>
        </w:rPr>
        <w:t>三、申請建築物地號：</w:t>
      </w:r>
      <w:r>
        <w:rPr>
          <w:sz w:val="22"/>
          <w:szCs w:val="22"/>
          <w:u w:val="single"/>
        </w:rPr>
        <w:t xml:space="preserve">                                                                   </w:t>
      </w:r>
    </w:p>
    <w:p w:rsidR="00686F94" w:rsidRDefault="006906A2">
      <w:pPr>
        <w:snapToGrid w:val="0"/>
      </w:pPr>
      <w:r>
        <w:rPr>
          <w:rFonts w:ascii="標楷體" w:eastAsia="標楷體" w:hAnsi="標楷體"/>
        </w:rPr>
        <w:t>四、放流水口地號：</w:t>
      </w:r>
      <w:r>
        <w:rPr>
          <w:sz w:val="22"/>
          <w:szCs w:val="22"/>
          <w:u w:val="single"/>
        </w:rPr>
        <w:t xml:space="preserve">                                                                     </w:t>
      </w:r>
    </w:p>
    <w:p w:rsidR="00686F94" w:rsidRDefault="006906A2">
      <w:pPr>
        <w:snapToGrid w:val="0"/>
      </w:pPr>
      <w:r>
        <w:rPr>
          <w:rFonts w:ascii="標楷體" w:eastAsia="標楷體" w:hAnsi="標楷體"/>
        </w:rPr>
        <w:t>五、使用渠道名稱：</w:t>
      </w:r>
      <w:r>
        <w:rPr>
          <w:sz w:val="22"/>
          <w:szCs w:val="22"/>
          <w:u w:val="single"/>
        </w:rPr>
        <w:t xml:space="preserve">                      </w:t>
      </w:r>
      <w:r>
        <w:rPr>
          <w:sz w:val="22"/>
          <w:szCs w:val="22"/>
          <w:u w:val="single"/>
        </w:rPr>
        <w:t xml:space="preserve">                                               </w:t>
      </w:r>
    </w:p>
    <w:p w:rsidR="00686F94" w:rsidRDefault="006906A2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六、申請文件檢核表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以下資料各乙式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份</w:t>
      </w:r>
      <w:r>
        <w:rPr>
          <w:rFonts w:ascii="標楷體" w:eastAsia="標楷體" w:hAnsi="標楷體"/>
        </w:rPr>
        <w:t>)</w:t>
      </w:r>
    </w:p>
    <w:tbl>
      <w:tblPr>
        <w:tblW w:w="9744" w:type="dxa"/>
        <w:tblInd w:w="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0"/>
        <w:gridCol w:w="1323"/>
        <w:gridCol w:w="1276"/>
        <w:gridCol w:w="1125"/>
      </w:tblGrid>
      <w:tr w:rsidR="00686F94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0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F94" w:rsidRDefault="006906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檢查項目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86F94" w:rsidRDefault="006906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申請人</w:t>
            </w:r>
          </w:p>
          <w:p w:rsidR="00686F94" w:rsidRDefault="006906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檢核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86F94" w:rsidRDefault="006906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雲林縣政府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kern w:val="0"/>
              </w:rPr>
              <w:t>複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審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F94" w:rsidRDefault="006906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備註</w:t>
            </w:r>
          </w:p>
        </w:tc>
      </w:tr>
      <w:tr w:rsidR="00686F9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86F94" w:rsidRDefault="006906A2">
            <w:pPr>
              <w:widowControl/>
              <w:jc w:val="both"/>
            </w:pP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搭配申請文件檢核表【表一】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F94" w:rsidRDefault="006906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有；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F94" w:rsidRDefault="006906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有；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無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86F94" w:rsidRDefault="006906A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必要表單</w:t>
            </w:r>
          </w:p>
        </w:tc>
      </w:tr>
      <w:tr w:rsidR="00686F9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86F94" w:rsidRDefault="006906A2">
            <w:pPr>
              <w:widowControl/>
              <w:jc w:val="both"/>
            </w:pP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</w:t>
            </w:r>
            <w:r>
              <w:rPr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水利建造物搭排放水申請書【表二】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F94" w:rsidRDefault="006906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有；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F94" w:rsidRDefault="006906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有；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無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86F94" w:rsidRDefault="006906A2">
            <w:pPr>
              <w:widowControl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必要表單</w:t>
            </w:r>
          </w:p>
        </w:tc>
      </w:tr>
      <w:tr w:rsidR="00686F9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86F94" w:rsidRDefault="006906A2">
            <w:pPr>
              <w:widowControl/>
              <w:jc w:val="both"/>
            </w:pP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3</w:t>
            </w:r>
            <w:r>
              <w:rPr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水利建造物搭</w:t>
            </w:r>
            <w:proofErr w:type="gramStart"/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排放水切結</w:t>
            </w:r>
            <w:proofErr w:type="gramEnd"/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書【表三】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F94" w:rsidRDefault="006906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有；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F94" w:rsidRDefault="006906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有；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無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86F94" w:rsidRDefault="006906A2">
            <w:pPr>
              <w:widowControl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必要表單</w:t>
            </w:r>
          </w:p>
        </w:tc>
      </w:tr>
      <w:tr w:rsidR="00686F9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86F94" w:rsidRDefault="006906A2">
            <w:pPr>
              <w:widowControl/>
              <w:jc w:val="both"/>
            </w:pP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4</w:t>
            </w:r>
            <w:r>
              <w:rPr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搭排放水承諾書【表四】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F94" w:rsidRDefault="006906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有；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F94" w:rsidRDefault="006906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有；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無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86F94" w:rsidRDefault="006906A2">
            <w:pPr>
              <w:widowControl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必要表單</w:t>
            </w:r>
          </w:p>
        </w:tc>
      </w:tr>
      <w:tr w:rsidR="00686F9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86F94" w:rsidRDefault="006906A2">
            <w:pPr>
              <w:widowControl/>
              <w:jc w:val="both"/>
            </w:pP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5)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水利建造物搭排放水申請委託書【表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五】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F94" w:rsidRDefault="006906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有；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F94" w:rsidRDefault="006906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有；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無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86F94" w:rsidRDefault="006906A2">
            <w:pPr>
              <w:widowControl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檢附</w:t>
            </w:r>
          </w:p>
        </w:tc>
      </w:tr>
      <w:tr w:rsidR="00686F9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86F94" w:rsidRDefault="006906A2">
            <w:pPr>
              <w:widowControl/>
              <w:jc w:val="both"/>
            </w:pP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6</w:t>
            </w:r>
            <w:r>
              <w:rPr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水利建造物申請搭</w:t>
            </w:r>
            <w:proofErr w:type="gramStart"/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排放水切結</w:t>
            </w:r>
            <w:proofErr w:type="gramEnd"/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書（一般建築物）【表六】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F94" w:rsidRDefault="006906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有；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F94" w:rsidRDefault="006906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有；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無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86F94" w:rsidRDefault="006906A2">
            <w:pPr>
              <w:widowControl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一般建物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搭排用</w:t>
            </w:r>
            <w:proofErr w:type="gramEnd"/>
          </w:p>
        </w:tc>
      </w:tr>
      <w:tr w:rsidR="00686F9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86F94" w:rsidRDefault="006906A2">
            <w:pPr>
              <w:widowControl/>
              <w:jc w:val="both"/>
            </w:pP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7</w:t>
            </w:r>
            <w:r>
              <w:rPr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水利建造物申請搭</w:t>
            </w:r>
            <w:proofErr w:type="gramStart"/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排放水切結</w:t>
            </w:r>
            <w:proofErr w:type="gramEnd"/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書（事業廢污水）【表七】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F94" w:rsidRDefault="006906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有；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F94" w:rsidRDefault="006906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有；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無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86F94" w:rsidRDefault="006906A2">
            <w:pPr>
              <w:widowControl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事業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搭排用</w:t>
            </w:r>
            <w:proofErr w:type="gramEnd"/>
          </w:p>
        </w:tc>
      </w:tr>
      <w:tr w:rsidR="00686F9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86F94" w:rsidRDefault="006906A2">
            <w:pPr>
              <w:widowControl/>
              <w:jc w:val="both"/>
            </w:pP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8</w:t>
            </w:r>
            <w:r>
              <w:rPr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身分證正反面影本（個人申請時須檢附）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F94" w:rsidRDefault="006906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有；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F94" w:rsidRDefault="006906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有；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無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86F94" w:rsidRDefault="006906A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檢附</w:t>
            </w:r>
          </w:p>
        </w:tc>
      </w:tr>
      <w:tr w:rsidR="00686F9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86F94" w:rsidRDefault="006906A2">
            <w:pPr>
              <w:widowControl/>
              <w:jc w:val="both"/>
            </w:pP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9</w:t>
            </w:r>
            <w:r>
              <w:rPr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申請建築物坐落位置圖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F94" w:rsidRDefault="006906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有；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F94" w:rsidRDefault="006906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有；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無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86F94" w:rsidRDefault="006906A2">
            <w:pPr>
              <w:widowControl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檢附</w:t>
            </w:r>
          </w:p>
        </w:tc>
      </w:tr>
      <w:tr w:rsidR="00686F9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86F94" w:rsidRDefault="006906A2">
            <w:pPr>
              <w:widowControl/>
              <w:jc w:val="both"/>
            </w:pP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10</w:t>
            </w:r>
            <w:r>
              <w:rPr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申請地號土地之地籍圖謄本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核發日期三個月內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F94" w:rsidRDefault="006906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有；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F94" w:rsidRDefault="006906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有；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無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86F94" w:rsidRDefault="006906A2">
            <w:pPr>
              <w:widowControl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檢附</w:t>
            </w:r>
          </w:p>
        </w:tc>
      </w:tr>
      <w:tr w:rsidR="00686F9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86F94" w:rsidRDefault="006906A2">
            <w:pPr>
              <w:widowControl/>
              <w:jc w:val="both"/>
            </w:pP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11</w:t>
            </w:r>
            <w:r>
              <w:rPr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申請地號土地之土地登記簿謄本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核發日期三個月內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F94" w:rsidRDefault="006906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有；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F94" w:rsidRDefault="006906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有；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無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86F94" w:rsidRDefault="006906A2">
            <w:pPr>
              <w:widowControl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檢附</w:t>
            </w:r>
          </w:p>
        </w:tc>
      </w:tr>
      <w:tr w:rsidR="00686F9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86F94" w:rsidRDefault="006906A2">
            <w:pPr>
              <w:widowControl/>
              <w:jc w:val="both"/>
            </w:pP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12</w:t>
            </w:r>
            <w:r>
              <w:rPr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申請建築物放流口現況照片（請黏貼說明）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F94" w:rsidRDefault="006906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有；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F94" w:rsidRDefault="006906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有；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無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86F94" w:rsidRDefault="006906A2">
            <w:pPr>
              <w:widowControl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檢附</w:t>
            </w:r>
          </w:p>
        </w:tc>
      </w:tr>
      <w:tr w:rsidR="00686F9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86F94" w:rsidRDefault="006906A2">
            <w:pPr>
              <w:widowControl/>
              <w:jc w:val="both"/>
            </w:pP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13</w:t>
            </w:r>
            <w:r>
              <w:rPr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流入口地點位置</w:t>
            </w:r>
            <w:r>
              <w:rPr>
                <w:rFonts w:eastAsia="標楷體"/>
                <w:kern w:val="0"/>
                <w:sz w:val="20"/>
                <w:szCs w:val="20"/>
              </w:rPr>
              <w:t>圖</w:t>
            </w:r>
            <w:r>
              <w:rPr>
                <w:rFonts w:eastAsia="標楷體"/>
                <w:kern w:val="0"/>
                <w:sz w:val="20"/>
                <w:szCs w:val="20"/>
              </w:rPr>
              <w:t>(</w:t>
            </w:r>
            <w:r>
              <w:rPr>
                <w:rFonts w:eastAsia="標楷體"/>
                <w:kern w:val="0"/>
                <w:sz w:val="20"/>
                <w:szCs w:val="20"/>
              </w:rPr>
              <w:t>含管線及放流口位置之地籍套繪圖</w:t>
            </w:r>
            <w:r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F94" w:rsidRDefault="006906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有；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F94" w:rsidRDefault="006906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有；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無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86F94" w:rsidRDefault="006906A2">
            <w:pPr>
              <w:widowControl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檢附</w:t>
            </w:r>
          </w:p>
        </w:tc>
      </w:tr>
      <w:tr w:rsidR="00686F9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86F94" w:rsidRDefault="006906A2">
            <w:pPr>
              <w:widowControl/>
              <w:jc w:val="both"/>
            </w:pP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14</w:t>
            </w:r>
            <w:r>
              <w:rPr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營利事業登記證（營利事業單位須檢附）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F94" w:rsidRDefault="006906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有；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F94" w:rsidRDefault="006906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有；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無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86F94" w:rsidRDefault="006906A2">
            <w:pPr>
              <w:widowControl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檢附</w:t>
            </w:r>
          </w:p>
        </w:tc>
      </w:tr>
      <w:tr w:rsidR="00686F9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86F94" w:rsidRDefault="006906A2">
            <w:pPr>
              <w:widowControl/>
              <w:jc w:val="both"/>
            </w:pP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15</w:t>
            </w:r>
            <w:r>
              <w:rPr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工廠登記證影本（影印本加蓋公司、負責人印與正本相符字樣）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F94" w:rsidRDefault="006906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有；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F94" w:rsidRDefault="006906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有；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無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86F94" w:rsidRDefault="006906A2">
            <w:pPr>
              <w:widowControl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檢附</w:t>
            </w:r>
          </w:p>
        </w:tc>
      </w:tr>
      <w:tr w:rsidR="00686F9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86F94" w:rsidRDefault="006906A2">
            <w:pPr>
              <w:widowControl/>
              <w:jc w:val="both"/>
            </w:pP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16</w:t>
            </w:r>
            <w:r>
              <w:rPr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搭排水計畫書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F94" w:rsidRDefault="006906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有；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F94" w:rsidRDefault="006906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有；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無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86F94" w:rsidRDefault="006906A2">
            <w:pPr>
              <w:widowControl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檢附</w:t>
            </w:r>
          </w:p>
        </w:tc>
      </w:tr>
      <w:tr w:rsidR="00686F9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86F94" w:rsidRDefault="006906A2">
            <w:pPr>
              <w:widowControl/>
              <w:jc w:val="both"/>
            </w:pP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17</w:t>
            </w:r>
            <w:r>
              <w:rPr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用水證明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自來水單或水權證明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F94" w:rsidRDefault="006906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有；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F94" w:rsidRDefault="006906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有；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無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86F94" w:rsidRDefault="006906A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檢附</w:t>
            </w:r>
          </w:p>
        </w:tc>
      </w:tr>
    </w:tbl>
    <w:p w:rsidR="00686F94" w:rsidRDefault="00686F94">
      <w:pPr>
        <w:snapToGrid w:val="0"/>
        <w:rPr>
          <w:rFonts w:ascii="標楷體" w:eastAsia="標楷體" w:hAnsi="標楷體"/>
        </w:rPr>
      </w:pPr>
    </w:p>
    <w:p w:rsidR="00686F94" w:rsidRDefault="00686F94">
      <w:pPr>
        <w:snapToGrid w:val="0"/>
        <w:rPr>
          <w:rFonts w:ascii="標楷體" w:eastAsia="標楷體" w:hAnsi="標楷體"/>
        </w:rPr>
      </w:pPr>
    </w:p>
    <w:sectPr w:rsidR="00686F94">
      <w:pgSz w:w="11906" w:h="16838"/>
      <w:pgMar w:top="1077" w:right="1077" w:bottom="540" w:left="1077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6A2" w:rsidRDefault="006906A2">
      <w:r>
        <w:separator/>
      </w:r>
    </w:p>
  </w:endnote>
  <w:endnote w:type="continuationSeparator" w:id="0">
    <w:p w:rsidR="006906A2" w:rsidRDefault="0069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6A2" w:rsidRDefault="006906A2">
      <w:r>
        <w:rPr>
          <w:color w:val="000000"/>
        </w:rPr>
        <w:separator/>
      </w:r>
    </w:p>
  </w:footnote>
  <w:footnote w:type="continuationSeparator" w:id="0">
    <w:p w:rsidR="006906A2" w:rsidRDefault="00690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86F94"/>
    <w:rsid w:val="00686F94"/>
    <w:rsid w:val="006906A2"/>
    <w:rsid w:val="0076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702816-394A-4650-B679-8591E118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widowControl/>
      <w:ind w:left="400" w:hanging="400"/>
    </w:pPr>
    <w:rPr>
      <w:rFonts w:ascii="標楷體" w:eastAsia="標楷體" w:hAnsi="標楷體"/>
      <w:sz w:val="20"/>
    </w:rPr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使用台中農田水利會水利建造物搭配（排）水調查表</dc:title>
  <dc:subject/>
  <dc:creator>User</dc:creator>
  <dc:description/>
  <cp:lastModifiedBy>林佩華</cp:lastModifiedBy>
  <cp:revision>2</cp:revision>
  <cp:lastPrinted>2015-05-26T06:54:00Z</cp:lastPrinted>
  <dcterms:created xsi:type="dcterms:W3CDTF">2022-07-21T01:32:00Z</dcterms:created>
  <dcterms:modified xsi:type="dcterms:W3CDTF">2022-07-21T01:32:00Z</dcterms:modified>
</cp:coreProperties>
</file>