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20"/>
        <w:gridCol w:w="6325"/>
      </w:tblGrid>
      <w:tr w:rsidR="00EF5687" w:rsidTr="00CA07CA">
        <w:trPr>
          <w:trHeight w:val="907"/>
          <w:jc w:val="center"/>
        </w:trPr>
        <w:tc>
          <w:tcPr>
            <w:tcW w:w="8845" w:type="dxa"/>
            <w:gridSpan w:val="2"/>
            <w:vAlign w:val="center"/>
          </w:tcPr>
          <w:p w:rsidR="00EF5687" w:rsidRPr="00DC51C1" w:rsidRDefault="00EF5687" w:rsidP="00DC51C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雲林</w:t>
            </w:r>
            <w:r w:rsidRPr="00DC51C1">
              <w:rPr>
                <w:rFonts w:ascii="標楷體" w:eastAsia="標楷體" w:hAnsi="標楷體" w:hint="eastAsia"/>
                <w:b/>
                <w:sz w:val="40"/>
                <w:szCs w:val="40"/>
              </w:rPr>
              <w:t>縣政府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【返鄉服務－深耕雲林】申請</w:t>
            </w:r>
            <w:r w:rsidRPr="00DC51C1">
              <w:rPr>
                <w:rFonts w:ascii="標楷體" w:eastAsia="標楷體" w:hAnsi="標楷體" w:hint="eastAsia"/>
                <w:b/>
                <w:sz w:val="40"/>
                <w:szCs w:val="40"/>
              </w:rPr>
              <w:t>表</w:t>
            </w:r>
          </w:p>
        </w:tc>
      </w:tr>
      <w:tr w:rsidR="00EF5687" w:rsidTr="00CA07CA">
        <w:trPr>
          <w:trHeight w:val="567"/>
          <w:jc w:val="center"/>
        </w:trPr>
        <w:tc>
          <w:tcPr>
            <w:tcW w:w="2520" w:type="dxa"/>
          </w:tcPr>
          <w:p w:rsidR="00EF5687" w:rsidRPr="0019186A" w:rsidRDefault="00EF5687" w:rsidP="00474255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9186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19186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6325" w:type="dxa"/>
          </w:tcPr>
          <w:p w:rsidR="00EF5687" w:rsidRPr="0019186A" w:rsidRDefault="00EF5687" w:rsidP="00DC51C1">
            <w:pPr>
              <w:spacing w:line="500" w:lineRule="exact"/>
              <w:ind w:left="1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687" w:rsidTr="00CA07CA">
        <w:trPr>
          <w:trHeight w:val="567"/>
          <w:jc w:val="center"/>
        </w:trPr>
        <w:tc>
          <w:tcPr>
            <w:tcW w:w="2520" w:type="dxa"/>
          </w:tcPr>
          <w:p w:rsidR="00EF5687" w:rsidRPr="0019186A" w:rsidRDefault="00EF5687" w:rsidP="00474255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6325" w:type="dxa"/>
          </w:tcPr>
          <w:p w:rsidR="00EF5687" w:rsidRDefault="00EF5687" w:rsidP="00DC51C1">
            <w:pPr>
              <w:spacing w:line="500" w:lineRule="exact"/>
              <w:ind w:left="1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687" w:rsidTr="00CA07CA">
        <w:trPr>
          <w:trHeight w:val="1134"/>
          <w:jc w:val="center"/>
        </w:trPr>
        <w:tc>
          <w:tcPr>
            <w:tcW w:w="2520" w:type="dxa"/>
          </w:tcPr>
          <w:p w:rsidR="00EF5687" w:rsidRDefault="00EF5687" w:rsidP="00474255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  <w:p w:rsidR="00EF5687" w:rsidRPr="0019186A" w:rsidRDefault="00EF5687" w:rsidP="00474255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齡</w:t>
            </w:r>
          </w:p>
        </w:tc>
        <w:tc>
          <w:tcPr>
            <w:tcW w:w="6325" w:type="dxa"/>
          </w:tcPr>
          <w:p w:rsidR="00EF5687" w:rsidRDefault="00EF5687" w:rsidP="00DC51C1">
            <w:pPr>
              <w:spacing w:line="500" w:lineRule="exact"/>
              <w:ind w:left="1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687" w:rsidTr="00CA07CA">
        <w:trPr>
          <w:trHeight w:val="1134"/>
          <w:jc w:val="center"/>
        </w:trPr>
        <w:tc>
          <w:tcPr>
            <w:tcW w:w="2520" w:type="dxa"/>
          </w:tcPr>
          <w:p w:rsidR="00EF5687" w:rsidRDefault="00EF5687" w:rsidP="00474255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9186A">
              <w:rPr>
                <w:rFonts w:ascii="標楷體" w:eastAsia="標楷體" w:hAnsi="標楷體" w:hint="eastAsia"/>
                <w:sz w:val="28"/>
                <w:szCs w:val="28"/>
              </w:rPr>
              <w:t>現職服務機關</w:t>
            </w:r>
          </w:p>
          <w:p w:rsidR="00EF5687" w:rsidRPr="0019186A" w:rsidRDefault="00EF5687" w:rsidP="00474255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6325" w:type="dxa"/>
          </w:tcPr>
          <w:p w:rsidR="00EF5687" w:rsidRDefault="00EF5687" w:rsidP="00DC51C1">
            <w:pPr>
              <w:spacing w:line="500" w:lineRule="exact"/>
              <w:ind w:left="1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687" w:rsidTr="00CA07CA">
        <w:trPr>
          <w:trHeight w:val="567"/>
          <w:jc w:val="center"/>
        </w:trPr>
        <w:tc>
          <w:tcPr>
            <w:tcW w:w="2520" w:type="dxa"/>
          </w:tcPr>
          <w:p w:rsidR="00EF5687" w:rsidRPr="0019186A" w:rsidRDefault="00EF5687" w:rsidP="00474255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9186A"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Pr="0019186A">
              <w:rPr>
                <w:rFonts w:ascii="標楷體" w:eastAsia="標楷體" w:hAnsi="標楷體" w:hint="eastAsia"/>
                <w:sz w:val="28"/>
                <w:szCs w:val="28"/>
              </w:rPr>
              <w:t>格</w:t>
            </w:r>
          </w:p>
        </w:tc>
        <w:tc>
          <w:tcPr>
            <w:tcW w:w="6325" w:type="dxa"/>
          </w:tcPr>
          <w:p w:rsidR="00EF5687" w:rsidRDefault="00EF5687" w:rsidP="00DC51C1">
            <w:pPr>
              <w:spacing w:line="500" w:lineRule="exact"/>
              <w:ind w:left="1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687" w:rsidTr="00CA07CA">
        <w:trPr>
          <w:trHeight w:val="567"/>
          <w:jc w:val="center"/>
        </w:trPr>
        <w:tc>
          <w:tcPr>
            <w:tcW w:w="2520" w:type="dxa"/>
          </w:tcPr>
          <w:p w:rsidR="00EF5687" w:rsidRPr="0019186A" w:rsidRDefault="00EF5687" w:rsidP="00474255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6325" w:type="dxa"/>
          </w:tcPr>
          <w:p w:rsidR="00EF5687" w:rsidRDefault="00EF5687" w:rsidP="00DC51C1">
            <w:pPr>
              <w:spacing w:line="500" w:lineRule="exact"/>
              <w:ind w:left="1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687" w:rsidTr="00CA07CA">
        <w:trPr>
          <w:trHeight w:val="567"/>
          <w:jc w:val="center"/>
        </w:trPr>
        <w:tc>
          <w:tcPr>
            <w:tcW w:w="2520" w:type="dxa"/>
          </w:tcPr>
          <w:p w:rsidR="00EF5687" w:rsidRPr="0019186A" w:rsidRDefault="00EF5687" w:rsidP="00474255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銓審有案</w:t>
            </w:r>
            <w:r w:rsidRPr="0019186A">
              <w:rPr>
                <w:rFonts w:ascii="標楷體" w:eastAsia="標楷體" w:hAnsi="標楷體" w:hint="eastAsia"/>
                <w:sz w:val="28"/>
                <w:szCs w:val="28"/>
              </w:rPr>
              <w:t>職系</w:t>
            </w:r>
          </w:p>
        </w:tc>
        <w:tc>
          <w:tcPr>
            <w:tcW w:w="6325" w:type="dxa"/>
          </w:tcPr>
          <w:p w:rsidR="00EF5687" w:rsidRDefault="00EF5687" w:rsidP="00DC51C1">
            <w:pPr>
              <w:spacing w:line="500" w:lineRule="exact"/>
              <w:ind w:left="1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687" w:rsidTr="00CA07CA">
        <w:trPr>
          <w:trHeight w:val="567"/>
          <w:jc w:val="center"/>
        </w:trPr>
        <w:tc>
          <w:tcPr>
            <w:tcW w:w="2520" w:type="dxa"/>
          </w:tcPr>
          <w:p w:rsidR="00EF5687" w:rsidRPr="0019186A" w:rsidRDefault="00EF5687" w:rsidP="00474255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現敘</w:t>
            </w:r>
            <w:r w:rsidRPr="0019186A">
              <w:rPr>
                <w:rFonts w:ascii="標楷體" w:eastAsia="標楷體" w:hAnsi="標楷體" w:hint="eastAsia"/>
                <w:sz w:val="28"/>
                <w:szCs w:val="28"/>
              </w:rPr>
              <w:t>職等</w:t>
            </w:r>
          </w:p>
        </w:tc>
        <w:tc>
          <w:tcPr>
            <w:tcW w:w="6325" w:type="dxa"/>
          </w:tcPr>
          <w:p w:rsidR="00EF5687" w:rsidRDefault="00EF5687" w:rsidP="00DC51C1">
            <w:pPr>
              <w:spacing w:line="500" w:lineRule="exact"/>
              <w:ind w:left="1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687" w:rsidTr="00CA07CA">
        <w:trPr>
          <w:trHeight w:val="567"/>
          <w:jc w:val="center"/>
        </w:trPr>
        <w:tc>
          <w:tcPr>
            <w:tcW w:w="2520" w:type="dxa"/>
          </w:tcPr>
          <w:p w:rsidR="00EF5687" w:rsidRPr="0019186A" w:rsidRDefault="00EF5687" w:rsidP="00DB2113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9186A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6325" w:type="dxa"/>
          </w:tcPr>
          <w:p w:rsidR="00EF5687" w:rsidRDefault="00EF5687" w:rsidP="00DC51C1">
            <w:pPr>
              <w:spacing w:line="500" w:lineRule="exact"/>
              <w:ind w:left="1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687" w:rsidTr="00CA07CA">
        <w:trPr>
          <w:trHeight w:val="567"/>
          <w:jc w:val="center"/>
        </w:trPr>
        <w:tc>
          <w:tcPr>
            <w:tcW w:w="2520" w:type="dxa"/>
          </w:tcPr>
          <w:p w:rsidR="00EF5687" w:rsidRPr="0019186A" w:rsidRDefault="00EF5687" w:rsidP="00DB2113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9186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325" w:type="dxa"/>
          </w:tcPr>
          <w:p w:rsidR="00EF5687" w:rsidRDefault="00EF5687" w:rsidP="00DC51C1">
            <w:pPr>
              <w:spacing w:line="500" w:lineRule="exact"/>
              <w:ind w:left="1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687" w:rsidTr="00CA07CA">
        <w:trPr>
          <w:trHeight w:val="567"/>
          <w:jc w:val="center"/>
        </w:trPr>
        <w:tc>
          <w:tcPr>
            <w:tcW w:w="2520" w:type="dxa"/>
          </w:tcPr>
          <w:p w:rsidR="00EF5687" w:rsidRPr="0019186A" w:rsidRDefault="00EF5687" w:rsidP="00DB2113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9186A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9186A">
              <w:rPr>
                <w:rFonts w:ascii="標楷體" w:eastAsia="標楷體" w:hAnsi="標楷體" w:hint="eastAsia"/>
                <w:sz w:val="28"/>
                <w:szCs w:val="28"/>
              </w:rPr>
              <w:t>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9186A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</w:p>
        </w:tc>
        <w:tc>
          <w:tcPr>
            <w:tcW w:w="6325" w:type="dxa"/>
          </w:tcPr>
          <w:p w:rsidR="00EF5687" w:rsidRDefault="00EF5687" w:rsidP="00DC51C1">
            <w:pPr>
              <w:spacing w:line="500" w:lineRule="exact"/>
              <w:ind w:left="1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687" w:rsidTr="00CA07CA">
        <w:trPr>
          <w:trHeight w:val="1609"/>
          <w:jc w:val="center"/>
        </w:trPr>
        <w:tc>
          <w:tcPr>
            <w:tcW w:w="2520" w:type="dxa"/>
            <w:vAlign w:val="center"/>
          </w:tcPr>
          <w:p w:rsidR="00EF5687" w:rsidRDefault="00EF5687" w:rsidP="00DB2113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返鄉服務需求</w:t>
            </w:r>
          </w:p>
          <w:p w:rsidR="00EF5687" w:rsidRPr="0019186A" w:rsidRDefault="00EF5687" w:rsidP="008013F6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8013F6">
              <w:rPr>
                <w:rFonts w:ascii="標楷體" w:eastAsia="標楷體" w:hAnsi="標楷體" w:hint="eastAsia"/>
              </w:rPr>
              <w:t>請依個人需求填列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6325" w:type="dxa"/>
          </w:tcPr>
          <w:p w:rsidR="00EF5687" w:rsidRDefault="00EF5687" w:rsidP="00DC51C1">
            <w:pPr>
              <w:spacing w:line="500" w:lineRule="exact"/>
              <w:ind w:left="10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（鄉鎮市）</w:t>
            </w:r>
          </w:p>
          <w:p w:rsidR="00EF5687" w:rsidRDefault="00EF5687" w:rsidP="00DC51C1">
            <w:pPr>
              <w:spacing w:line="500" w:lineRule="exact"/>
              <w:ind w:left="10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機關（或單位）：</w:t>
            </w:r>
          </w:p>
          <w:p w:rsidR="00EF5687" w:rsidRDefault="00EF5687" w:rsidP="00DC51C1">
            <w:pPr>
              <w:spacing w:line="500" w:lineRule="exact"/>
              <w:ind w:left="10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</w:p>
        </w:tc>
      </w:tr>
      <w:tr w:rsidR="00EF5687" w:rsidTr="00CA07CA">
        <w:trPr>
          <w:trHeight w:val="567"/>
          <w:jc w:val="center"/>
        </w:trPr>
        <w:tc>
          <w:tcPr>
            <w:tcW w:w="2520" w:type="dxa"/>
          </w:tcPr>
          <w:p w:rsidR="00EF5687" w:rsidRPr="0019186A" w:rsidRDefault="00EF5687" w:rsidP="00474255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9186A">
              <w:rPr>
                <w:rFonts w:ascii="標楷體" w:eastAsia="標楷體" w:hAnsi="標楷體" w:hint="eastAsia"/>
                <w:sz w:val="28"/>
                <w:szCs w:val="28"/>
              </w:rPr>
              <w:t>資料填報時間：</w:t>
            </w:r>
            <w:r w:rsidRPr="0019186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  <w:tc>
          <w:tcPr>
            <w:tcW w:w="6325" w:type="dxa"/>
          </w:tcPr>
          <w:p w:rsidR="00EF5687" w:rsidRPr="0019186A" w:rsidRDefault="00EF5687" w:rsidP="00C43C53">
            <w:pPr>
              <w:spacing w:line="50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19186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19186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9186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19186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EF5687" w:rsidTr="00CA07CA">
        <w:trPr>
          <w:trHeight w:val="2835"/>
          <w:jc w:val="center"/>
        </w:trPr>
        <w:tc>
          <w:tcPr>
            <w:tcW w:w="8845" w:type="dxa"/>
            <w:gridSpan w:val="2"/>
            <w:vAlign w:val="center"/>
          </w:tcPr>
          <w:p w:rsidR="00EF5687" w:rsidRPr="00430471" w:rsidRDefault="00EF5687" w:rsidP="00CA07C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30471">
              <w:rPr>
                <w:rFonts w:ascii="標楷體" w:eastAsia="標楷體" w:hAnsi="標楷體" w:hint="eastAsia"/>
                <w:sz w:val="28"/>
                <w:szCs w:val="28"/>
              </w:rPr>
              <w:t>填表注意事項：</w:t>
            </w:r>
          </w:p>
          <w:p w:rsidR="00EF5687" w:rsidRPr="0019186A" w:rsidRDefault="00EF5687" w:rsidP="00CA07CA">
            <w:pPr>
              <w:spacing w:line="400" w:lineRule="exact"/>
              <w:ind w:left="588" w:hangingChars="210" w:hanging="5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186A">
              <w:rPr>
                <w:rFonts w:ascii="標楷體" w:eastAsia="標楷體" w:hAnsi="標楷體" w:hint="eastAsia"/>
                <w:sz w:val="28"/>
                <w:szCs w:val="28"/>
              </w:rPr>
              <w:t>一、請詳細填列本表各欄位，以便建立於【本縣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返鄉服務－深耕雲林人才</w:t>
            </w:r>
            <w:r w:rsidRPr="0019186A">
              <w:rPr>
                <w:rFonts w:ascii="標楷體" w:eastAsia="標楷體" w:hAnsi="標楷體" w:hint="eastAsia"/>
                <w:sz w:val="28"/>
                <w:szCs w:val="28"/>
              </w:rPr>
              <w:t>資料庫】，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資料運用絕對保密</w:t>
            </w:r>
            <w:r w:rsidRPr="0019186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F5687" w:rsidRPr="00E941BA" w:rsidRDefault="00EF5687" w:rsidP="00CA07CA">
            <w:pPr>
              <w:spacing w:line="400" w:lineRule="exact"/>
              <w:ind w:left="588" w:hangingChars="210" w:hanging="5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186A">
              <w:rPr>
                <w:rFonts w:ascii="標楷體" w:eastAsia="標楷體" w:hAnsi="標楷體" w:hint="eastAsia"/>
                <w:sz w:val="28"/>
                <w:szCs w:val="28"/>
              </w:rPr>
              <w:t>二、請將填列完成表單檔案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併同公務人員履歷表</w:t>
            </w:r>
            <w:r w:rsidRPr="0019186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19186A">
              <w:rPr>
                <w:rFonts w:ascii="標楷體" w:eastAsia="標楷體" w:hAnsi="標楷體"/>
                <w:sz w:val="28"/>
                <w:szCs w:val="28"/>
              </w:rPr>
              <w:t>E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19186A">
              <w:rPr>
                <w:rFonts w:ascii="標楷體" w:eastAsia="標楷體" w:hAnsi="標楷體"/>
                <w:sz w:val="28"/>
                <w:szCs w:val="28"/>
              </w:rPr>
              <w:t>mail</w:t>
            </w:r>
            <w:r w:rsidRPr="0019186A">
              <w:rPr>
                <w:rFonts w:ascii="標楷體" w:eastAsia="標楷體" w:hAnsi="標楷體" w:hint="eastAsia"/>
                <w:sz w:val="28"/>
                <w:szCs w:val="28"/>
              </w:rPr>
              <w:t>至本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縣返鄉服務－深耕雲林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人求事專屬帳號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  <w:hyperlink r:id="rId6" w:history="1">
              <w:r w:rsidRPr="00231821">
                <w:rPr>
                  <w:rStyle w:val="Hyperlink"/>
                  <w:rFonts w:ascii="標楷體" w:eastAsia="標楷體" w:hAnsi="標楷體" w:cs="Arial"/>
                  <w:sz w:val="28"/>
                  <w:szCs w:val="28"/>
                </w:rPr>
                <w:t>ylhg051</w:t>
              </w:r>
              <w:r>
                <w:rPr>
                  <w:rStyle w:val="Hyperlink"/>
                  <w:rFonts w:ascii="標楷體" w:eastAsia="標楷體" w:hAnsi="標楷體" w:cs="Arial"/>
                  <w:sz w:val="28"/>
                  <w:szCs w:val="28"/>
                </w:rPr>
                <w:t>67</w:t>
              </w:r>
              <w:r w:rsidRPr="00231821">
                <w:rPr>
                  <w:rStyle w:val="Hyperlink"/>
                  <w:rFonts w:ascii="標楷體" w:eastAsia="標楷體" w:hAnsi="標楷體" w:cs="Arial"/>
                  <w:sz w:val="28"/>
                  <w:szCs w:val="28"/>
                </w:rPr>
                <w:t>@mail.yunlin.gov.tw</w:t>
              </w:r>
            </w:hyperlink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（人事處承辦人李小姐）</w:t>
            </w:r>
          </w:p>
        </w:tc>
      </w:tr>
    </w:tbl>
    <w:p w:rsidR="00EF5687" w:rsidRDefault="00EF5687"/>
    <w:sectPr w:rsidR="00EF5687" w:rsidSect="00AA383C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87" w:rsidRDefault="00EF5687" w:rsidP="007C01D4">
      <w:r>
        <w:separator/>
      </w:r>
    </w:p>
  </w:endnote>
  <w:endnote w:type="continuationSeparator" w:id="0">
    <w:p w:rsidR="00EF5687" w:rsidRDefault="00EF5687" w:rsidP="007C0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87" w:rsidRDefault="00EF5687" w:rsidP="007C01D4">
      <w:r>
        <w:separator/>
      </w:r>
    </w:p>
  </w:footnote>
  <w:footnote w:type="continuationSeparator" w:id="0">
    <w:p w:rsidR="00EF5687" w:rsidRDefault="00EF5687" w:rsidP="007C0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9FC"/>
    <w:rsid w:val="00017AE0"/>
    <w:rsid w:val="0004309A"/>
    <w:rsid w:val="001039A3"/>
    <w:rsid w:val="0019186A"/>
    <w:rsid w:val="001C3196"/>
    <w:rsid w:val="002052A3"/>
    <w:rsid w:val="00231821"/>
    <w:rsid w:val="003C0902"/>
    <w:rsid w:val="003E7AA4"/>
    <w:rsid w:val="00430471"/>
    <w:rsid w:val="00474255"/>
    <w:rsid w:val="0053528C"/>
    <w:rsid w:val="005A0748"/>
    <w:rsid w:val="00646928"/>
    <w:rsid w:val="00694981"/>
    <w:rsid w:val="007C01D4"/>
    <w:rsid w:val="007F26CF"/>
    <w:rsid w:val="008013F6"/>
    <w:rsid w:val="00802ACD"/>
    <w:rsid w:val="008F7033"/>
    <w:rsid w:val="0090051D"/>
    <w:rsid w:val="0095465E"/>
    <w:rsid w:val="009A065C"/>
    <w:rsid w:val="009B0830"/>
    <w:rsid w:val="009C2760"/>
    <w:rsid w:val="00A2772A"/>
    <w:rsid w:val="00A36387"/>
    <w:rsid w:val="00A3760C"/>
    <w:rsid w:val="00A46E2E"/>
    <w:rsid w:val="00AA383C"/>
    <w:rsid w:val="00B279FC"/>
    <w:rsid w:val="00C00D06"/>
    <w:rsid w:val="00C43C53"/>
    <w:rsid w:val="00C571F3"/>
    <w:rsid w:val="00CA07CA"/>
    <w:rsid w:val="00CB7575"/>
    <w:rsid w:val="00CE50D6"/>
    <w:rsid w:val="00DB2113"/>
    <w:rsid w:val="00DC51C1"/>
    <w:rsid w:val="00E303AC"/>
    <w:rsid w:val="00E43A70"/>
    <w:rsid w:val="00E44219"/>
    <w:rsid w:val="00E44E4D"/>
    <w:rsid w:val="00E51F3F"/>
    <w:rsid w:val="00E941BA"/>
    <w:rsid w:val="00ED225C"/>
    <w:rsid w:val="00EF5687"/>
    <w:rsid w:val="00F9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CF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4421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C0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01D4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7C0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01D4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lhg05214@mail.yunlin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59</Words>
  <Characters>338</Characters>
  <Application>Microsoft Office Outlook</Application>
  <DocSecurity>0</DocSecurity>
  <Lines>0</Lines>
  <Paragraphs>0</Paragraphs>
  <ScaleCrop>false</ScaleCrop>
  <Company>My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臺東縣政府【人求事】個人資料填報表</dc:title>
  <dc:subject/>
  <dc:creator>Customer</dc:creator>
  <cp:keywords/>
  <dc:description/>
  <cp:lastModifiedBy>05167</cp:lastModifiedBy>
  <cp:revision>3</cp:revision>
  <cp:lastPrinted>2015-10-30T09:06:00Z</cp:lastPrinted>
  <dcterms:created xsi:type="dcterms:W3CDTF">2019-11-20T01:11:00Z</dcterms:created>
  <dcterms:modified xsi:type="dcterms:W3CDTF">2019-11-20T01:11:00Z</dcterms:modified>
</cp:coreProperties>
</file>