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9C" w:rsidRPr="00046983" w:rsidRDefault="0020019C" w:rsidP="00314CB3">
      <w:pPr>
        <w:jc w:val="center"/>
        <w:rPr>
          <w:rFonts w:ascii="標楷體" w:eastAsia="標楷體" w:hAnsi="標楷體" w:cs="Times New Roman"/>
          <w:sz w:val="52"/>
          <w:szCs w:val="52"/>
        </w:rPr>
      </w:pPr>
      <w:r w:rsidRPr="00046983">
        <w:rPr>
          <w:rFonts w:ascii="標楷體" w:eastAsia="標楷體" w:hAnsi="標楷體" w:cs="標楷體" w:hint="eastAsia"/>
          <w:sz w:val="52"/>
          <w:szCs w:val="52"/>
        </w:rPr>
        <w:t>廢棄物切結書</w:t>
      </w: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申請人</w:t>
      </w:r>
      <w:r w:rsidRPr="00314CB3">
        <w:rPr>
          <w:rFonts w:ascii="標楷體" w:eastAsia="標楷體" w:hAnsi="標楷體" w:cs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cs="標楷體" w:hint="eastAsia"/>
          <w:sz w:val="32"/>
          <w:szCs w:val="32"/>
        </w:rPr>
        <w:t>於二崙鄉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</w:t>
      </w:r>
      <w:r w:rsidRPr="00314CB3">
        <w:rPr>
          <w:rFonts w:ascii="標楷體" w:eastAsia="標楷體" w:hAnsi="標楷體" w:cs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標楷體" w:hint="eastAsia"/>
          <w:sz w:val="32"/>
          <w:szCs w:val="32"/>
        </w:rPr>
        <w:t>段</w:t>
      </w:r>
      <w:r w:rsidRPr="00314CB3">
        <w:rPr>
          <w:rFonts w:ascii="標楷體" w:eastAsia="標楷體" w:hAnsi="標楷體" w:cs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cs="標楷體" w:hint="eastAsia"/>
          <w:sz w:val="32"/>
          <w:szCs w:val="32"/>
        </w:rPr>
        <w:t>地號，申請農業用地作農業設施</w:t>
      </w:r>
      <w:r>
        <w:rPr>
          <w:rFonts w:ascii="標楷體" w:eastAsia="標楷體" w:hAnsi="標楷體" w:cs="標楷體"/>
          <w:sz w:val="32"/>
          <w:szCs w:val="32"/>
        </w:rPr>
        <w:t>(</w:t>
      </w:r>
      <w:r w:rsidRPr="00314CB3">
        <w:rPr>
          <w:rFonts w:ascii="標楷體" w:eastAsia="標楷體" w:hAnsi="標楷體" w:cs="標楷體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容許使用案，本人切結將確實依廢棄物處理法等相關環境保護法令規定，妥善分類處理，施工及日後生產作業所產生一切廢棄物，依法交廢棄物回收業者處理，絕不任意丟棄及露天焚燒，如有違反願受處罰。恐口說無憑，特立此書，以為切結。</w:t>
      </w: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</w:p>
    <w:p w:rsidR="0020019C" w:rsidRDefault="0020019C" w:rsidP="00314CB3">
      <w:pPr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標楷體" w:hint="eastAsia"/>
          <w:sz w:val="32"/>
          <w:szCs w:val="32"/>
        </w:rPr>
        <w:t>立切結書人：</w:t>
      </w:r>
      <w:r>
        <w:rPr>
          <w:rFonts w:ascii="標楷體" w:eastAsia="標楷體" w:hAnsi="標楷體" w:cs="標楷體"/>
          <w:sz w:val="32"/>
          <w:szCs w:val="32"/>
        </w:rPr>
        <w:t xml:space="preserve">              </w:t>
      </w:r>
      <w:r w:rsidRPr="00CB74C1">
        <w:rPr>
          <w:rFonts w:ascii="標楷體" w:eastAsia="標楷體" w:hAnsi="標楷體" w:cs="標楷體"/>
          <w:sz w:val="20"/>
          <w:szCs w:val="20"/>
        </w:rPr>
        <w:t xml:space="preserve">  </w:t>
      </w:r>
      <w:r w:rsidRPr="00CB74C1">
        <w:rPr>
          <w:rFonts w:ascii="標楷體" w:eastAsia="標楷體" w:hAnsi="標楷體" w:cs="標楷體" w:hint="eastAsia"/>
          <w:sz w:val="32"/>
          <w:szCs w:val="32"/>
        </w:rPr>
        <w:t>身分證統一編號：</w:t>
      </w: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  <w:r w:rsidRPr="00CB74C1">
        <w:rPr>
          <w:rFonts w:ascii="標楷體" w:eastAsia="標楷體" w:hAnsi="標楷體" w:cs="標楷體" w:hint="eastAsia"/>
          <w:sz w:val="32"/>
          <w:szCs w:val="32"/>
        </w:rPr>
        <w:t>住址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 w:hint="eastAsia"/>
          <w:sz w:val="32"/>
          <w:szCs w:val="32"/>
        </w:rPr>
        <w:t>電話：</w:t>
      </w: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</w:p>
    <w:p w:rsidR="0020019C" w:rsidRDefault="0020019C" w:rsidP="00314CB3">
      <w:pPr>
        <w:rPr>
          <w:rFonts w:ascii="標楷體" w:eastAsia="標楷體" w:hAnsi="標楷體" w:cs="Times New Roman"/>
          <w:sz w:val="32"/>
          <w:szCs w:val="32"/>
        </w:rPr>
      </w:pPr>
    </w:p>
    <w:p w:rsidR="0020019C" w:rsidRPr="00CB74C1" w:rsidRDefault="0020019C" w:rsidP="0026504D">
      <w:pPr>
        <w:jc w:val="distribut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中華民國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日</w:t>
      </w:r>
    </w:p>
    <w:sectPr w:rsidR="0020019C" w:rsidRPr="00CB74C1" w:rsidSect="00971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9C" w:rsidRDefault="0020019C" w:rsidP="001432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19C" w:rsidRDefault="0020019C" w:rsidP="001432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9C" w:rsidRDefault="0020019C" w:rsidP="001432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19C" w:rsidRDefault="0020019C" w:rsidP="001432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B3"/>
    <w:rsid w:val="00046983"/>
    <w:rsid w:val="0014323A"/>
    <w:rsid w:val="0020019C"/>
    <w:rsid w:val="0026504D"/>
    <w:rsid w:val="002E66DB"/>
    <w:rsid w:val="00314CB3"/>
    <w:rsid w:val="005B1E15"/>
    <w:rsid w:val="00723AE6"/>
    <w:rsid w:val="008F01F1"/>
    <w:rsid w:val="00940024"/>
    <w:rsid w:val="00971A66"/>
    <w:rsid w:val="009F4758"/>
    <w:rsid w:val="00B237E5"/>
    <w:rsid w:val="00CB74C1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6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43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323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43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32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41107</dc:creator>
  <cp:keywords/>
  <dc:description/>
  <cp:lastModifiedBy>user</cp:lastModifiedBy>
  <cp:revision>4</cp:revision>
  <dcterms:created xsi:type="dcterms:W3CDTF">2015-10-19T05:58:00Z</dcterms:created>
  <dcterms:modified xsi:type="dcterms:W3CDTF">2016-11-22T06:15:00Z</dcterms:modified>
</cp:coreProperties>
</file>